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802" w:rsidRDefault="00392802"/>
    <w:p w:rsidR="00392802" w:rsidRPr="00853751" w:rsidRDefault="00392802">
      <w:pPr>
        <w:rPr>
          <w:b/>
        </w:rPr>
      </w:pPr>
    </w:p>
    <w:p w:rsidR="00392802" w:rsidRPr="00853751" w:rsidRDefault="00392802" w:rsidP="00962414">
      <w:pPr>
        <w:jc w:val="center"/>
        <w:rPr>
          <w:rFonts w:ascii="Times New Roman" w:hAnsi="Times New Roman"/>
          <w:b/>
          <w:sz w:val="24"/>
          <w:szCs w:val="24"/>
        </w:rPr>
      </w:pPr>
      <w:r w:rsidRPr="00853751">
        <w:rPr>
          <w:rFonts w:ascii="Times New Roman" w:hAnsi="Times New Roman"/>
          <w:b/>
          <w:sz w:val="24"/>
          <w:szCs w:val="24"/>
        </w:rPr>
        <w:t>Г О Д И Ш Е Н    О Т Ч Е Т</w:t>
      </w:r>
    </w:p>
    <w:p w:rsidR="00392802" w:rsidRPr="00853751" w:rsidRDefault="00392802" w:rsidP="00962414">
      <w:pPr>
        <w:jc w:val="center"/>
        <w:rPr>
          <w:rFonts w:ascii="Times New Roman" w:hAnsi="Times New Roman"/>
          <w:b/>
          <w:sz w:val="24"/>
          <w:szCs w:val="24"/>
        </w:rPr>
      </w:pPr>
      <w:r w:rsidRPr="00853751">
        <w:rPr>
          <w:rFonts w:ascii="Times New Roman" w:hAnsi="Times New Roman"/>
          <w:b/>
          <w:sz w:val="24"/>
          <w:szCs w:val="24"/>
        </w:rPr>
        <w:t>НА РЕГИОНАЛНА ЗДРАВНА ИНСПЕКЦИЯ – ВРАЦА</w:t>
      </w:r>
    </w:p>
    <w:p w:rsidR="00392802" w:rsidRPr="00853751" w:rsidRDefault="00392802" w:rsidP="00962414">
      <w:pPr>
        <w:jc w:val="center"/>
        <w:rPr>
          <w:rFonts w:ascii="Times New Roman" w:hAnsi="Times New Roman"/>
          <w:b/>
          <w:sz w:val="24"/>
          <w:szCs w:val="24"/>
        </w:rPr>
      </w:pPr>
      <w:r w:rsidRPr="00853751">
        <w:rPr>
          <w:rFonts w:ascii="Times New Roman" w:hAnsi="Times New Roman"/>
          <w:b/>
          <w:sz w:val="24"/>
          <w:szCs w:val="24"/>
        </w:rPr>
        <w:t xml:space="preserve"> ПО ЗАКОНА ЗА ДОСТЪП ДО ОБЩЕСТВЕНА ИНФОРМАЦИЯ</w:t>
      </w:r>
    </w:p>
    <w:p w:rsidR="00392802" w:rsidRPr="00853751" w:rsidRDefault="00392802" w:rsidP="00962414">
      <w:pPr>
        <w:jc w:val="center"/>
        <w:rPr>
          <w:rFonts w:ascii="Times New Roman" w:hAnsi="Times New Roman"/>
          <w:b/>
          <w:sz w:val="24"/>
          <w:szCs w:val="24"/>
        </w:rPr>
      </w:pPr>
      <w:r w:rsidRPr="00853751">
        <w:rPr>
          <w:rFonts w:ascii="Times New Roman" w:hAnsi="Times New Roman"/>
          <w:b/>
          <w:sz w:val="24"/>
          <w:szCs w:val="24"/>
        </w:rPr>
        <w:t>201</w:t>
      </w:r>
      <w:r w:rsidRPr="00F74F3E">
        <w:rPr>
          <w:rFonts w:ascii="Times New Roman" w:hAnsi="Times New Roman"/>
          <w:b/>
          <w:sz w:val="24"/>
          <w:szCs w:val="24"/>
          <w:lang w:val="ru-RU"/>
        </w:rPr>
        <w:t>5</w:t>
      </w:r>
      <w:r w:rsidRPr="00853751">
        <w:rPr>
          <w:rFonts w:ascii="Times New Roman" w:hAnsi="Times New Roman"/>
          <w:b/>
          <w:sz w:val="24"/>
          <w:szCs w:val="24"/>
        </w:rPr>
        <w:t>г</w:t>
      </w:r>
    </w:p>
    <w:p w:rsidR="00392802" w:rsidRPr="00853751" w:rsidRDefault="00392802" w:rsidP="00962414">
      <w:pPr>
        <w:rPr>
          <w:rFonts w:ascii="Times New Roman" w:hAnsi="Times New Roman"/>
          <w:sz w:val="24"/>
          <w:szCs w:val="24"/>
        </w:rPr>
      </w:pPr>
      <w:r w:rsidRPr="00853751">
        <w:rPr>
          <w:rFonts w:ascii="Times New Roman" w:hAnsi="Times New Roman"/>
          <w:sz w:val="24"/>
          <w:szCs w:val="24"/>
        </w:rPr>
        <w:t>1.Постъпили заявления от субекти за достъп до</w:t>
      </w:r>
      <w:r>
        <w:rPr>
          <w:rFonts w:ascii="Times New Roman" w:hAnsi="Times New Roman"/>
          <w:sz w:val="24"/>
          <w:szCs w:val="24"/>
        </w:rPr>
        <w:t xml:space="preserve"> обществена информация през 201</w:t>
      </w:r>
      <w:r w:rsidRPr="00F74F3E">
        <w:rPr>
          <w:rFonts w:ascii="Times New Roman" w:hAnsi="Times New Roman"/>
          <w:sz w:val="24"/>
          <w:szCs w:val="24"/>
          <w:lang w:val="ru-RU"/>
        </w:rPr>
        <w:t>5</w:t>
      </w:r>
      <w:r w:rsidRPr="00853751">
        <w:rPr>
          <w:rFonts w:ascii="Times New Roman" w:hAnsi="Times New Roman"/>
          <w:sz w:val="24"/>
          <w:szCs w:val="24"/>
        </w:rPr>
        <w:t>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03"/>
        <w:gridCol w:w="2303"/>
        <w:gridCol w:w="2303"/>
        <w:gridCol w:w="2303"/>
      </w:tblGrid>
      <w:tr w:rsidR="00392802" w:rsidRPr="00853751" w:rsidTr="001C26C3">
        <w:tc>
          <w:tcPr>
            <w:tcW w:w="2303" w:type="dxa"/>
          </w:tcPr>
          <w:p w:rsidR="00392802" w:rsidRPr="00853751" w:rsidRDefault="00392802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Субект</w:t>
            </w:r>
          </w:p>
        </w:tc>
        <w:tc>
          <w:tcPr>
            <w:tcW w:w="2303" w:type="dxa"/>
          </w:tcPr>
          <w:p w:rsidR="00392802" w:rsidRPr="00853751" w:rsidRDefault="00392802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Брой постъпили заявления по ДОИ</w:t>
            </w:r>
          </w:p>
        </w:tc>
        <w:tc>
          <w:tcPr>
            <w:tcW w:w="2303" w:type="dxa"/>
          </w:tcPr>
          <w:p w:rsidR="00392802" w:rsidRPr="00853751" w:rsidRDefault="00392802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Брой заявления по ДОИ оставени без разглеждане</w:t>
            </w:r>
          </w:p>
        </w:tc>
        <w:tc>
          <w:tcPr>
            <w:tcW w:w="2303" w:type="dxa"/>
          </w:tcPr>
          <w:p w:rsidR="00392802" w:rsidRPr="00853751" w:rsidRDefault="00392802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Общ брой заявления по ДОИ</w:t>
            </w:r>
          </w:p>
        </w:tc>
      </w:tr>
      <w:tr w:rsidR="00392802" w:rsidRPr="00853751" w:rsidTr="001C26C3">
        <w:tc>
          <w:tcPr>
            <w:tcW w:w="2303" w:type="dxa"/>
          </w:tcPr>
          <w:p w:rsidR="00392802" w:rsidRPr="00853751" w:rsidRDefault="00392802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От граждани на РБългария</w:t>
            </w:r>
          </w:p>
        </w:tc>
        <w:tc>
          <w:tcPr>
            <w:tcW w:w="2303" w:type="dxa"/>
          </w:tcPr>
          <w:p w:rsidR="00392802" w:rsidRPr="00F74F3E" w:rsidRDefault="00392802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303" w:type="dxa"/>
          </w:tcPr>
          <w:p w:rsidR="00392802" w:rsidRPr="00853751" w:rsidRDefault="00392802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03" w:type="dxa"/>
          </w:tcPr>
          <w:p w:rsidR="00392802" w:rsidRPr="00F74F3E" w:rsidRDefault="00392802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392802" w:rsidRPr="00853751" w:rsidTr="001C26C3">
        <w:tc>
          <w:tcPr>
            <w:tcW w:w="2303" w:type="dxa"/>
          </w:tcPr>
          <w:p w:rsidR="00392802" w:rsidRPr="00853751" w:rsidRDefault="00392802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От чужденци и лица без гражданство</w:t>
            </w:r>
          </w:p>
        </w:tc>
        <w:tc>
          <w:tcPr>
            <w:tcW w:w="2303" w:type="dxa"/>
          </w:tcPr>
          <w:p w:rsidR="00392802" w:rsidRPr="00853751" w:rsidRDefault="00392802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03" w:type="dxa"/>
          </w:tcPr>
          <w:p w:rsidR="00392802" w:rsidRPr="00853751" w:rsidRDefault="00392802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03" w:type="dxa"/>
          </w:tcPr>
          <w:p w:rsidR="00392802" w:rsidRPr="00853751" w:rsidRDefault="00392802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92802" w:rsidRPr="00853751" w:rsidTr="001C26C3">
        <w:tc>
          <w:tcPr>
            <w:tcW w:w="2303" w:type="dxa"/>
          </w:tcPr>
          <w:p w:rsidR="00392802" w:rsidRPr="00853751" w:rsidRDefault="00392802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От журналисти</w:t>
            </w:r>
          </w:p>
        </w:tc>
        <w:tc>
          <w:tcPr>
            <w:tcW w:w="2303" w:type="dxa"/>
          </w:tcPr>
          <w:p w:rsidR="00392802" w:rsidRPr="00F74F3E" w:rsidRDefault="00392802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303" w:type="dxa"/>
          </w:tcPr>
          <w:p w:rsidR="00392802" w:rsidRPr="00853751" w:rsidRDefault="00392802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03" w:type="dxa"/>
          </w:tcPr>
          <w:p w:rsidR="00392802" w:rsidRPr="00F74F3E" w:rsidRDefault="00392802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  <w:p w:rsidR="00392802" w:rsidRPr="00853751" w:rsidRDefault="00392802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802" w:rsidRPr="00853751" w:rsidTr="001C26C3">
        <w:tc>
          <w:tcPr>
            <w:tcW w:w="2303" w:type="dxa"/>
          </w:tcPr>
          <w:p w:rsidR="00392802" w:rsidRPr="00853751" w:rsidRDefault="00392802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 xml:space="preserve">От фирми </w:t>
            </w:r>
          </w:p>
        </w:tc>
        <w:tc>
          <w:tcPr>
            <w:tcW w:w="2303" w:type="dxa"/>
          </w:tcPr>
          <w:p w:rsidR="00392802" w:rsidRPr="00F74F3E" w:rsidRDefault="00392802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303" w:type="dxa"/>
          </w:tcPr>
          <w:p w:rsidR="00392802" w:rsidRPr="00853751" w:rsidRDefault="00392802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03" w:type="dxa"/>
          </w:tcPr>
          <w:p w:rsidR="00392802" w:rsidRPr="00F74F3E" w:rsidRDefault="00392802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392802" w:rsidRPr="00853751" w:rsidRDefault="00392802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802" w:rsidRPr="00853751" w:rsidTr="001C26C3">
        <w:tc>
          <w:tcPr>
            <w:tcW w:w="2303" w:type="dxa"/>
          </w:tcPr>
          <w:p w:rsidR="00392802" w:rsidRPr="00853751" w:rsidRDefault="00392802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От неправителствени организации</w:t>
            </w:r>
          </w:p>
        </w:tc>
        <w:tc>
          <w:tcPr>
            <w:tcW w:w="2303" w:type="dxa"/>
          </w:tcPr>
          <w:p w:rsidR="00392802" w:rsidRPr="00F74F3E" w:rsidRDefault="00392802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303" w:type="dxa"/>
          </w:tcPr>
          <w:p w:rsidR="00392802" w:rsidRPr="00853751" w:rsidRDefault="00392802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03" w:type="dxa"/>
          </w:tcPr>
          <w:p w:rsidR="00392802" w:rsidRPr="00F74F3E" w:rsidRDefault="00392802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392802" w:rsidRPr="00853751" w:rsidTr="001C26C3">
        <w:tc>
          <w:tcPr>
            <w:tcW w:w="2303" w:type="dxa"/>
          </w:tcPr>
          <w:p w:rsidR="00392802" w:rsidRPr="00853751" w:rsidRDefault="00392802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Други</w:t>
            </w:r>
          </w:p>
        </w:tc>
        <w:tc>
          <w:tcPr>
            <w:tcW w:w="2303" w:type="dxa"/>
          </w:tcPr>
          <w:p w:rsidR="00392802" w:rsidRPr="00F74F3E" w:rsidRDefault="00392802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303" w:type="dxa"/>
          </w:tcPr>
          <w:p w:rsidR="00392802" w:rsidRPr="00853751" w:rsidRDefault="00392802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03" w:type="dxa"/>
          </w:tcPr>
          <w:p w:rsidR="00392802" w:rsidRPr="00F74F3E" w:rsidRDefault="00392802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  <w:p w:rsidR="00392802" w:rsidRPr="00853751" w:rsidRDefault="00392802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802" w:rsidRPr="00853751" w:rsidTr="001C26C3">
        <w:tc>
          <w:tcPr>
            <w:tcW w:w="2303" w:type="dxa"/>
          </w:tcPr>
          <w:p w:rsidR="00392802" w:rsidRPr="00853751" w:rsidRDefault="00392802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Общ брой:</w:t>
            </w:r>
          </w:p>
        </w:tc>
        <w:tc>
          <w:tcPr>
            <w:tcW w:w="2303" w:type="dxa"/>
          </w:tcPr>
          <w:p w:rsidR="00392802" w:rsidRPr="00C85020" w:rsidRDefault="00392802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303" w:type="dxa"/>
          </w:tcPr>
          <w:p w:rsidR="00392802" w:rsidRPr="00C85020" w:rsidRDefault="00392802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303" w:type="dxa"/>
          </w:tcPr>
          <w:p w:rsidR="00392802" w:rsidRPr="00F74F3E" w:rsidRDefault="00392802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</w:tr>
    </w:tbl>
    <w:p w:rsidR="00392802" w:rsidRPr="00853751" w:rsidRDefault="00392802" w:rsidP="00962414">
      <w:pPr>
        <w:rPr>
          <w:rFonts w:ascii="Times New Roman" w:hAnsi="Times New Roman"/>
          <w:sz w:val="24"/>
          <w:szCs w:val="24"/>
        </w:rPr>
      </w:pPr>
    </w:p>
    <w:p w:rsidR="00392802" w:rsidRPr="00853751" w:rsidRDefault="00392802" w:rsidP="00962414">
      <w:pPr>
        <w:rPr>
          <w:rFonts w:ascii="Times New Roman" w:hAnsi="Times New Roman"/>
          <w:sz w:val="24"/>
          <w:szCs w:val="24"/>
        </w:rPr>
      </w:pPr>
      <w:r w:rsidRPr="00853751">
        <w:rPr>
          <w:rFonts w:ascii="Times New Roman" w:hAnsi="Times New Roman"/>
          <w:sz w:val="24"/>
          <w:szCs w:val="24"/>
        </w:rPr>
        <w:t>2.Пост</w:t>
      </w:r>
      <w:r>
        <w:rPr>
          <w:rFonts w:ascii="Times New Roman" w:hAnsi="Times New Roman"/>
          <w:sz w:val="24"/>
          <w:szCs w:val="24"/>
        </w:rPr>
        <w:t>ъпили заявления по ДОИ през 201</w:t>
      </w:r>
      <w:r w:rsidRPr="00C85020">
        <w:rPr>
          <w:rFonts w:ascii="Times New Roman" w:hAnsi="Times New Roman"/>
          <w:sz w:val="24"/>
          <w:szCs w:val="24"/>
          <w:lang w:val="ru-RU"/>
        </w:rPr>
        <w:t>5</w:t>
      </w:r>
      <w:r w:rsidRPr="00853751">
        <w:rPr>
          <w:rFonts w:ascii="Times New Roman" w:hAnsi="Times New Roman"/>
          <w:sz w:val="24"/>
          <w:szCs w:val="24"/>
        </w:rPr>
        <w:t xml:space="preserve"> по вид информация.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912"/>
        <w:gridCol w:w="2300"/>
      </w:tblGrid>
      <w:tr w:rsidR="00392802" w:rsidRPr="00853751" w:rsidTr="001C26C3">
        <w:tc>
          <w:tcPr>
            <w:tcW w:w="6912" w:type="dxa"/>
          </w:tcPr>
          <w:p w:rsidR="00392802" w:rsidRPr="00853751" w:rsidRDefault="00392802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Вид на информацията</w:t>
            </w:r>
          </w:p>
        </w:tc>
        <w:tc>
          <w:tcPr>
            <w:tcW w:w="2300" w:type="dxa"/>
          </w:tcPr>
          <w:p w:rsidR="00392802" w:rsidRPr="00853751" w:rsidRDefault="00392802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Брой</w:t>
            </w:r>
          </w:p>
        </w:tc>
      </w:tr>
      <w:tr w:rsidR="00392802" w:rsidRPr="00853751" w:rsidTr="001C26C3">
        <w:tc>
          <w:tcPr>
            <w:tcW w:w="6912" w:type="dxa"/>
          </w:tcPr>
          <w:p w:rsidR="00392802" w:rsidRPr="00853751" w:rsidRDefault="00392802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Официална информация</w:t>
            </w:r>
          </w:p>
        </w:tc>
        <w:tc>
          <w:tcPr>
            <w:tcW w:w="2300" w:type="dxa"/>
          </w:tcPr>
          <w:p w:rsidR="00392802" w:rsidRPr="00853751" w:rsidRDefault="00392802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92802" w:rsidRPr="00853751" w:rsidTr="001C26C3">
        <w:tc>
          <w:tcPr>
            <w:tcW w:w="6912" w:type="dxa"/>
          </w:tcPr>
          <w:p w:rsidR="00392802" w:rsidRPr="00853751" w:rsidRDefault="00392802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Служебна информация</w:t>
            </w:r>
          </w:p>
        </w:tc>
        <w:tc>
          <w:tcPr>
            <w:tcW w:w="2300" w:type="dxa"/>
          </w:tcPr>
          <w:p w:rsidR="00392802" w:rsidRPr="00F74F3E" w:rsidRDefault="00392802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</w:tr>
      <w:tr w:rsidR="00392802" w:rsidRPr="00853751" w:rsidTr="001C26C3">
        <w:tc>
          <w:tcPr>
            <w:tcW w:w="6912" w:type="dxa"/>
          </w:tcPr>
          <w:p w:rsidR="00392802" w:rsidRPr="00853751" w:rsidRDefault="00392802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Общ брой</w:t>
            </w:r>
          </w:p>
        </w:tc>
        <w:tc>
          <w:tcPr>
            <w:tcW w:w="2300" w:type="dxa"/>
          </w:tcPr>
          <w:p w:rsidR="00392802" w:rsidRPr="00F74F3E" w:rsidRDefault="00392802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</w:tr>
      <w:tr w:rsidR="00392802" w:rsidRPr="00853751" w:rsidTr="001C26C3">
        <w:tc>
          <w:tcPr>
            <w:tcW w:w="6912" w:type="dxa"/>
          </w:tcPr>
          <w:p w:rsidR="00392802" w:rsidRPr="00853751" w:rsidRDefault="00392802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392802" w:rsidRPr="00853751" w:rsidRDefault="00392802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2802" w:rsidRPr="00853751" w:rsidRDefault="00392802" w:rsidP="00962414">
      <w:pPr>
        <w:rPr>
          <w:rFonts w:ascii="Times New Roman" w:hAnsi="Times New Roman"/>
          <w:sz w:val="24"/>
          <w:szCs w:val="24"/>
        </w:rPr>
      </w:pPr>
    </w:p>
    <w:p w:rsidR="00392802" w:rsidRPr="00853751" w:rsidRDefault="00392802" w:rsidP="00962414">
      <w:pPr>
        <w:rPr>
          <w:rFonts w:ascii="Times New Roman" w:hAnsi="Times New Roman"/>
          <w:sz w:val="24"/>
          <w:szCs w:val="24"/>
        </w:rPr>
      </w:pPr>
      <w:r w:rsidRPr="00853751">
        <w:rPr>
          <w:rFonts w:ascii="Times New Roman" w:hAnsi="Times New Roman"/>
          <w:sz w:val="24"/>
          <w:szCs w:val="24"/>
        </w:rPr>
        <w:t>3.Пост</w:t>
      </w:r>
      <w:r>
        <w:rPr>
          <w:rFonts w:ascii="Times New Roman" w:hAnsi="Times New Roman"/>
          <w:sz w:val="24"/>
          <w:szCs w:val="24"/>
        </w:rPr>
        <w:t>ъпили заявления по ДОИ през 201</w:t>
      </w:r>
      <w:r w:rsidRPr="00C85020">
        <w:rPr>
          <w:rFonts w:ascii="Times New Roman" w:hAnsi="Times New Roman"/>
          <w:sz w:val="24"/>
          <w:szCs w:val="24"/>
          <w:lang w:val="ru-RU"/>
        </w:rPr>
        <w:t>5</w:t>
      </w:r>
      <w:r w:rsidRPr="00853751">
        <w:rPr>
          <w:rFonts w:ascii="Times New Roman" w:hAnsi="Times New Roman"/>
          <w:sz w:val="24"/>
          <w:szCs w:val="24"/>
        </w:rPr>
        <w:t xml:space="preserve"> по начин на поискване.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912"/>
        <w:gridCol w:w="2300"/>
      </w:tblGrid>
      <w:tr w:rsidR="00392802" w:rsidRPr="00853751" w:rsidTr="001C26C3">
        <w:tc>
          <w:tcPr>
            <w:tcW w:w="6912" w:type="dxa"/>
          </w:tcPr>
          <w:p w:rsidR="00392802" w:rsidRPr="00853751" w:rsidRDefault="00392802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Начин на поискване</w:t>
            </w:r>
          </w:p>
        </w:tc>
        <w:tc>
          <w:tcPr>
            <w:tcW w:w="2300" w:type="dxa"/>
          </w:tcPr>
          <w:p w:rsidR="00392802" w:rsidRPr="00853751" w:rsidRDefault="00392802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Брой</w:t>
            </w:r>
          </w:p>
        </w:tc>
      </w:tr>
      <w:tr w:rsidR="00392802" w:rsidRPr="00853751" w:rsidTr="001C26C3">
        <w:tc>
          <w:tcPr>
            <w:tcW w:w="6912" w:type="dxa"/>
          </w:tcPr>
          <w:p w:rsidR="00392802" w:rsidRPr="00853751" w:rsidRDefault="00392802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Писмени заявления</w:t>
            </w:r>
          </w:p>
        </w:tc>
        <w:tc>
          <w:tcPr>
            <w:tcW w:w="2300" w:type="dxa"/>
          </w:tcPr>
          <w:p w:rsidR="00392802" w:rsidRPr="00F74F3E" w:rsidRDefault="00392802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</w:tr>
      <w:tr w:rsidR="00392802" w:rsidRPr="00853751" w:rsidTr="001C26C3">
        <w:tc>
          <w:tcPr>
            <w:tcW w:w="6912" w:type="dxa"/>
          </w:tcPr>
          <w:p w:rsidR="00392802" w:rsidRPr="00853751" w:rsidRDefault="00392802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Устни заявления</w:t>
            </w:r>
          </w:p>
        </w:tc>
        <w:tc>
          <w:tcPr>
            <w:tcW w:w="2300" w:type="dxa"/>
          </w:tcPr>
          <w:p w:rsidR="00392802" w:rsidRPr="00853751" w:rsidRDefault="00392802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92802" w:rsidRPr="00853751" w:rsidTr="001C26C3">
        <w:tc>
          <w:tcPr>
            <w:tcW w:w="6912" w:type="dxa"/>
          </w:tcPr>
          <w:p w:rsidR="00392802" w:rsidRPr="00853751" w:rsidRDefault="00392802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Електронни заявления</w:t>
            </w:r>
          </w:p>
        </w:tc>
        <w:tc>
          <w:tcPr>
            <w:tcW w:w="2300" w:type="dxa"/>
          </w:tcPr>
          <w:p w:rsidR="00392802" w:rsidRPr="00F74F3E" w:rsidRDefault="00392802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392802" w:rsidRPr="00853751" w:rsidTr="001C26C3">
        <w:tc>
          <w:tcPr>
            <w:tcW w:w="6912" w:type="dxa"/>
          </w:tcPr>
          <w:p w:rsidR="00392802" w:rsidRPr="00853751" w:rsidRDefault="00392802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Общо</w:t>
            </w:r>
          </w:p>
        </w:tc>
        <w:tc>
          <w:tcPr>
            <w:tcW w:w="2300" w:type="dxa"/>
          </w:tcPr>
          <w:p w:rsidR="00392802" w:rsidRPr="00F74F3E" w:rsidRDefault="00392802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</w:tr>
    </w:tbl>
    <w:p w:rsidR="00392802" w:rsidRPr="00853751" w:rsidRDefault="00392802" w:rsidP="00B234D4">
      <w:pPr>
        <w:jc w:val="center"/>
        <w:rPr>
          <w:rFonts w:ascii="Times New Roman" w:hAnsi="Times New Roman"/>
          <w:sz w:val="24"/>
          <w:szCs w:val="24"/>
        </w:rPr>
      </w:pPr>
    </w:p>
    <w:p w:rsidR="00392802" w:rsidRPr="00853751" w:rsidRDefault="00392802" w:rsidP="00B234D4">
      <w:pPr>
        <w:jc w:val="center"/>
        <w:rPr>
          <w:rFonts w:ascii="Times New Roman" w:hAnsi="Times New Roman"/>
          <w:sz w:val="24"/>
          <w:szCs w:val="24"/>
        </w:rPr>
      </w:pPr>
    </w:p>
    <w:p w:rsidR="00392802" w:rsidRPr="00853751" w:rsidRDefault="00392802" w:rsidP="00962414">
      <w:pPr>
        <w:rPr>
          <w:rFonts w:ascii="Times New Roman" w:hAnsi="Times New Roman"/>
          <w:sz w:val="24"/>
          <w:szCs w:val="24"/>
        </w:rPr>
      </w:pPr>
      <w:r w:rsidRPr="00853751">
        <w:rPr>
          <w:rFonts w:ascii="Times New Roman" w:hAnsi="Times New Roman"/>
          <w:sz w:val="24"/>
          <w:szCs w:val="24"/>
        </w:rPr>
        <w:t>4.Постъпили заявления за ДОИ през 201</w:t>
      </w:r>
      <w:r w:rsidRPr="00C85020">
        <w:rPr>
          <w:rFonts w:ascii="Times New Roman" w:hAnsi="Times New Roman"/>
          <w:sz w:val="24"/>
          <w:szCs w:val="24"/>
          <w:lang w:val="ru-RU"/>
        </w:rPr>
        <w:t>5</w:t>
      </w:r>
      <w:r w:rsidRPr="00853751">
        <w:rPr>
          <w:rFonts w:ascii="Times New Roman" w:hAnsi="Times New Roman"/>
          <w:sz w:val="24"/>
          <w:szCs w:val="24"/>
        </w:rPr>
        <w:t>, по тема на исканата информация.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912"/>
        <w:gridCol w:w="2300"/>
      </w:tblGrid>
      <w:tr w:rsidR="00392802" w:rsidRPr="00853751" w:rsidTr="001C26C3">
        <w:tc>
          <w:tcPr>
            <w:tcW w:w="6912" w:type="dxa"/>
          </w:tcPr>
          <w:p w:rsidR="00392802" w:rsidRPr="00853751" w:rsidRDefault="00392802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Теми но които е искана информация</w:t>
            </w:r>
          </w:p>
        </w:tc>
        <w:tc>
          <w:tcPr>
            <w:tcW w:w="2300" w:type="dxa"/>
          </w:tcPr>
          <w:p w:rsidR="00392802" w:rsidRPr="00853751" w:rsidRDefault="00392802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Брой</w:t>
            </w:r>
          </w:p>
        </w:tc>
      </w:tr>
      <w:tr w:rsidR="00392802" w:rsidRPr="00853751" w:rsidTr="001C26C3">
        <w:tc>
          <w:tcPr>
            <w:tcW w:w="6912" w:type="dxa"/>
          </w:tcPr>
          <w:p w:rsidR="00392802" w:rsidRPr="00853751" w:rsidRDefault="00392802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Упражняване на права и законни интереси</w:t>
            </w:r>
          </w:p>
        </w:tc>
        <w:tc>
          <w:tcPr>
            <w:tcW w:w="2300" w:type="dxa"/>
          </w:tcPr>
          <w:p w:rsidR="00392802" w:rsidRPr="00853751" w:rsidRDefault="00392802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92802" w:rsidRPr="00853751" w:rsidTr="001C26C3">
        <w:tc>
          <w:tcPr>
            <w:tcW w:w="6912" w:type="dxa"/>
          </w:tcPr>
          <w:p w:rsidR="00392802" w:rsidRPr="00853751" w:rsidRDefault="00392802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Отчетност на институцията</w:t>
            </w:r>
          </w:p>
        </w:tc>
        <w:tc>
          <w:tcPr>
            <w:tcW w:w="2300" w:type="dxa"/>
          </w:tcPr>
          <w:p w:rsidR="00392802" w:rsidRPr="00853751" w:rsidRDefault="00392802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2802" w:rsidRPr="00853751" w:rsidTr="001C26C3">
        <w:tc>
          <w:tcPr>
            <w:tcW w:w="6912" w:type="dxa"/>
          </w:tcPr>
          <w:p w:rsidR="00392802" w:rsidRPr="00853751" w:rsidRDefault="00392802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Процес на вземане на решения</w:t>
            </w:r>
          </w:p>
        </w:tc>
        <w:tc>
          <w:tcPr>
            <w:tcW w:w="2300" w:type="dxa"/>
          </w:tcPr>
          <w:p w:rsidR="00392802" w:rsidRPr="00853751" w:rsidRDefault="00392802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92802" w:rsidRPr="00853751" w:rsidTr="001C26C3">
        <w:tc>
          <w:tcPr>
            <w:tcW w:w="6912" w:type="dxa"/>
          </w:tcPr>
          <w:p w:rsidR="00392802" w:rsidRPr="00853751" w:rsidRDefault="00392802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Изразходване на публични средстава</w:t>
            </w:r>
          </w:p>
        </w:tc>
        <w:tc>
          <w:tcPr>
            <w:tcW w:w="2300" w:type="dxa"/>
          </w:tcPr>
          <w:p w:rsidR="00392802" w:rsidRPr="00F74F3E" w:rsidRDefault="00392802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392802" w:rsidRPr="00853751" w:rsidTr="001C26C3">
        <w:tc>
          <w:tcPr>
            <w:tcW w:w="6912" w:type="dxa"/>
          </w:tcPr>
          <w:p w:rsidR="00392802" w:rsidRPr="00853751" w:rsidRDefault="00392802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Контролна дейност на администрацията</w:t>
            </w:r>
          </w:p>
        </w:tc>
        <w:tc>
          <w:tcPr>
            <w:tcW w:w="2300" w:type="dxa"/>
          </w:tcPr>
          <w:p w:rsidR="00392802" w:rsidRPr="00F74F3E" w:rsidRDefault="00392802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392802" w:rsidRPr="00853751" w:rsidTr="001C26C3">
        <w:tc>
          <w:tcPr>
            <w:tcW w:w="6912" w:type="dxa"/>
          </w:tcPr>
          <w:p w:rsidR="00392802" w:rsidRPr="00853751" w:rsidRDefault="00392802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Предотвратяване или разкриване на корупция или нередности</w:t>
            </w:r>
          </w:p>
        </w:tc>
        <w:tc>
          <w:tcPr>
            <w:tcW w:w="2300" w:type="dxa"/>
          </w:tcPr>
          <w:p w:rsidR="00392802" w:rsidRPr="00853751" w:rsidRDefault="00392802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92802" w:rsidRPr="00853751" w:rsidTr="001C26C3">
        <w:tc>
          <w:tcPr>
            <w:tcW w:w="6912" w:type="dxa"/>
          </w:tcPr>
          <w:p w:rsidR="00392802" w:rsidRPr="00853751" w:rsidRDefault="00392802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Шумово замърсяване</w:t>
            </w:r>
          </w:p>
        </w:tc>
        <w:tc>
          <w:tcPr>
            <w:tcW w:w="2300" w:type="dxa"/>
          </w:tcPr>
          <w:p w:rsidR="00392802" w:rsidRPr="00853751" w:rsidRDefault="00392802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92802" w:rsidRPr="00853751" w:rsidTr="001C26C3">
        <w:tc>
          <w:tcPr>
            <w:tcW w:w="6912" w:type="dxa"/>
          </w:tcPr>
          <w:p w:rsidR="00392802" w:rsidRPr="00853751" w:rsidRDefault="00392802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Данни за демографски показатели нанаселението</w:t>
            </w:r>
          </w:p>
        </w:tc>
        <w:tc>
          <w:tcPr>
            <w:tcW w:w="2300" w:type="dxa"/>
          </w:tcPr>
          <w:p w:rsidR="00392802" w:rsidRPr="00853751" w:rsidRDefault="00392802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2802" w:rsidRPr="00853751" w:rsidTr="001C26C3">
        <w:tc>
          <w:tcPr>
            <w:tcW w:w="6912" w:type="dxa"/>
          </w:tcPr>
          <w:p w:rsidR="00392802" w:rsidRPr="00853751" w:rsidRDefault="00392802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Данни за профилактични прегледи и хоспитализации</w:t>
            </w:r>
          </w:p>
        </w:tc>
        <w:tc>
          <w:tcPr>
            <w:tcW w:w="2300" w:type="dxa"/>
          </w:tcPr>
          <w:p w:rsidR="00392802" w:rsidRPr="00853751" w:rsidRDefault="00392802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2802" w:rsidRPr="00853751" w:rsidTr="001C26C3">
        <w:tc>
          <w:tcPr>
            <w:tcW w:w="6912" w:type="dxa"/>
          </w:tcPr>
          <w:p w:rsidR="00392802" w:rsidRPr="00853751" w:rsidRDefault="00392802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Статистическа информация за лечебните заведения</w:t>
            </w:r>
          </w:p>
        </w:tc>
        <w:tc>
          <w:tcPr>
            <w:tcW w:w="2300" w:type="dxa"/>
          </w:tcPr>
          <w:p w:rsidR="00392802" w:rsidRPr="00853751" w:rsidRDefault="00392802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2802" w:rsidRPr="00853751" w:rsidTr="001C26C3">
        <w:tc>
          <w:tcPr>
            <w:tcW w:w="6912" w:type="dxa"/>
          </w:tcPr>
          <w:p w:rsidR="00392802" w:rsidRPr="00853751" w:rsidRDefault="00392802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Общо</w:t>
            </w:r>
          </w:p>
        </w:tc>
        <w:tc>
          <w:tcPr>
            <w:tcW w:w="2300" w:type="dxa"/>
          </w:tcPr>
          <w:p w:rsidR="00392802" w:rsidRPr="00F74F3E" w:rsidRDefault="00392802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</w:tr>
    </w:tbl>
    <w:p w:rsidR="00392802" w:rsidRPr="00853751" w:rsidRDefault="00392802" w:rsidP="00962414">
      <w:pPr>
        <w:rPr>
          <w:rFonts w:ascii="Times New Roman" w:hAnsi="Times New Roman"/>
          <w:sz w:val="24"/>
          <w:szCs w:val="24"/>
        </w:rPr>
      </w:pPr>
    </w:p>
    <w:p w:rsidR="00392802" w:rsidRPr="00853751" w:rsidRDefault="00392802" w:rsidP="00962414">
      <w:pPr>
        <w:rPr>
          <w:rFonts w:ascii="Times New Roman" w:hAnsi="Times New Roman"/>
          <w:sz w:val="24"/>
          <w:szCs w:val="24"/>
        </w:rPr>
      </w:pPr>
      <w:r w:rsidRPr="00853751">
        <w:rPr>
          <w:rFonts w:ascii="Times New Roman" w:hAnsi="Times New Roman"/>
          <w:sz w:val="24"/>
          <w:szCs w:val="24"/>
        </w:rPr>
        <w:t>5.Разглеждане на заявления за предоставяне на ДОИ през 201</w:t>
      </w:r>
      <w:r w:rsidRPr="00F74F3E">
        <w:rPr>
          <w:rFonts w:ascii="Times New Roman" w:hAnsi="Times New Roman"/>
          <w:sz w:val="24"/>
          <w:szCs w:val="24"/>
          <w:lang w:val="ru-RU"/>
        </w:rPr>
        <w:t>5</w:t>
      </w:r>
      <w:r w:rsidRPr="00853751">
        <w:rPr>
          <w:rFonts w:ascii="Times New Roman" w:hAnsi="Times New Roman"/>
          <w:sz w:val="24"/>
          <w:szCs w:val="24"/>
        </w:rPr>
        <w:t>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912"/>
        <w:gridCol w:w="2300"/>
      </w:tblGrid>
      <w:tr w:rsidR="00392802" w:rsidRPr="00853751" w:rsidTr="001C26C3">
        <w:tc>
          <w:tcPr>
            <w:tcW w:w="6912" w:type="dxa"/>
          </w:tcPr>
          <w:p w:rsidR="00392802" w:rsidRPr="00853751" w:rsidRDefault="00392802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Решения за:</w:t>
            </w:r>
          </w:p>
        </w:tc>
        <w:tc>
          <w:tcPr>
            <w:tcW w:w="2300" w:type="dxa"/>
          </w:tcPr>
          <w:p w:rsidR="00392802" w:rsidRPr="00853751" w:rsidRDefault="00392802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Брой</w:t>
            </w:r>
          </w:p>
        </w:tc>
      </w:tr>
      <w:tr w:rsidR="00392802" w:rsidRPr="00853751" w:rsidTr="001C26C3">
        <w:tc>
          <w:tcPr>
            <w:tcW w:w="6912" w:type="dxa"/>
          </w:tcPr>
          <w:p w:rsidR="00392802" w:rsidRPr="00853751" w:rsidRDefault="00392802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Предоставяне на свободен ДОИ</w:t>
            </w:r>
          </w:p>
        </w:tc>
        <w:tc>
          <w:tcPr>
            <w:tcW w:w="2300" w:type="dxa"/>
          </w:tcPr>
          <w:p w:rsidR="00392802" w:rsidRPr="00F74F3E" w:rsidRDefault="00392802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</w:tr>
      <w:tr w:rsidR="00392802" w:rsidRPr="00853751" w:rsidTr="001C26C3">
        <w:tc>
          <w:tcPr>
            <w:tcW w:w="6912" w:type="dxa"/>
          </w:tcPr>
          <w:p w:rsidR="00392802" w:rsidRPr="00853751" w:rsidRDefault="00392802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Предоставяне на частичен ДОИ</w:t>
            </w:r>
          </w:p>
        </w:tc>
        <w:tc>
          <w:tcPr>
            <w:tcW w:w="2300" w:type="dxa"/>
          </w:tcPr>
          <w:p w:rsidR="00392802" w:rsidRPr="00853751" w:rsidRDefault="00392802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92802" w:rsidRPr="00853751" w:rsidTr="001C26C3">
        <w:tc>
          <w:tcPr>
            <w:tcW w:w="6912" w:type="dxa"/>
          </w:tcPr>
          <w:p w:rsidR="00392802" w:rsidRPr="00853751" w:rsidRDefault="00392802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Препращане на заявлението</w:t>
            </w:r>
          </w:p>
        </w:tc>
        <w:tc>
          <w:tcPr>
            <w:tcW w:w="2300" w:type="dxa"/>
          </w:tcPr>
          <w:p w:rsidR="00392802" w:rsidRPr="00853751" w:rsidRDefault="00392802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92802" w:rsidRPr="00853751" w:rsidTr="001C26C3">
        <w:tc>
          <w:tcPr>
            <w:tcW w:w="6912" w:type="dxa"/>
          </w:tcPr>
          <w:p w:rsidR="00392802" w:rsidRPr="00853751" w:rsidRDefault="00392802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Уведомяване на заявителя за липсата на исканата информация</w:t>
            </w:r>
          </w:p>
        </w:tc>
        <w:tc>
          <w:tcPr>
            <w:tcW w:w="2300" w:type="dxa"/>
          </w:tcPr>
          <w:p w:rsidR="00392802" w:rsidRPr="00853751" w:rsidRDefault="00392802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92802" w:rsidRPr="00853751" w:rsidTr="001C26C3">
        <w:tc>
          <w:tcPr>
            <w:tcW w:w="6912" w:type="dxa"/>
          </w:tcPr>
          <w:p w:rsidR="00392802" w:rsidRPr="00853751" w:rsidRDefault="00392802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Отказ за предоставяне на ДОИ</w:t>
            </w:r>
          </w:p>
        </w:tc>
        <w:tc>
          <w:tcPr>
            <w:tcW w:w="2300" w:type="dxa"/>
          </w:tcPr>
          <w:p w:rsidR="00392802" w:rsidRPr="00853751" w:rsidRDefault="00392802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92802" w:rsidRPr="00853751" w:rsidTr="001C26C3">
        <w:tc>
          <w:tcPr>
            <w:tcW w:w="6912" w:type="dxa"/>
          </w:tcPr>
          <w:p w:rsidR="00392802" w:rsidRPr="00853751" w:rsidRDefault="00392802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Общо  брой:</w:t>
            </w:r>
          </w:p>
        </w:tc>
        <w:tc>
          <w:tcPr>
            <w:tcW w:w="2300" w:type="dxa"/>
          </w:tcPr>
          <w:p w:rsidR="00392802" w:rsidRPr="00F74F3E" w:rsidRDefault="00392802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</w:tr>
    </w:tbl>
    <w:p w:rsidR="00392802" w:rsidRPr="00853751" w:rsidRDefault="00392802" w:rsidP="00962414">
      <w:pPr>
        <w:rPr>
          <w:rFonts w:ascii="Times New Roman" w:hAnsi="Times New Roman"/>
          <w:sz w:val="24"/>
          <w:szCs w:val="24"/>
        </w:rPr>
      </w:pPr>
    </w:p>
    <w:p w:rsidR="00392802" w:rsidRPr="00853751" w:rsidRDefault="00392802" w:rsidP="00962414">
      <w:pPr>
        <w:rPr>
          <w:rFonts w:ascii="Times New Roman" w:hAnsi="Times New Roman"/>
          <w:sz w:val="24"/>
          <w:szCs w:val="24"/>
        </w:rPr>
      </w:pPr>
    </w:p>
    <w:p w:rsidR="00392802" w:rsidRPr="00853751" w:rsidRDefault="00392802" w:rsidP="00962414">
      <w:pPr>
        <w:rPr>
          <w:rFonts w:ascii="Times New Roman" w:hAnsi="Times New Roman"/>
          <w:sz w:val="24"/>
          <w:szCs w:val="24"/>
        </w:rPr>
      </w:pPr>
      <w:r w:rsidRPr="00853751">
        <w:rPr>
          <w:rFonts w:ascii="Times New Roman" w:hAnsi="Times New Roman"/>
          <w:sz w:val="24"/>
          <w:szCs w:val="24"/>
        </w:rPr>
        <w:t>6.Срок на предоставяне на исканата информация и причини за удължаване през 201</w:t>
      </w:r>
      <w:r w:rsidRPr="00F74F3E">
        <w:rPr>
          <w:rFonts w:ascii="Times New Roman" w:hAnsi="Times New Roman"/>
          <w:sz w:val="24"/>
          <w:szCs w:val="24"/>
          <w:lang w:val="ru-RU"/>
        </w:rPr>
        <w:t>5</w:t>
      </w:r>
      <w:r w:rsidRPr="00853751">
        <w:rPr>
          <w:rFonts w:ascii="Times New Roman" w:hAnsi="Times New Roman"/>
          <w:sz w:val="24"/>
          <w:szCs w:val="24"/>
        </w:rPr>
        <w:t>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912"/>
        <w:gridCol w:w="2300"/>
      </w:tblGrid>
      <w:tr w:rsidR="00392802" w:rsidRPr="00853751" w:rsidTr="001C26C3">
        <w:tc>
          <w:tcPr>
            <w:tcW w:w="6912" w:type="dxa"/>
          </w:tcPr>
          <w:p w:rsidR="00392802" w:rsidRPr="00853751" w:rsidRDefault="00392802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Удължаване на срока за предоставяне на ДОИ</w:t>
            </w:r>
          </w:p>
        </w:tc>
        <w:tc>
          <w:tcPr>
            <w:tcW w:w="2300" w:type="dxa"/>
          </w:tcPr>
          <w:p w:rsidR="00392802" w:rsidRPr="00853751" w:rsidRDefault="00392802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Брой</w:t>
            </w:r>
          </w:p>
        </w:tc>
      </w:tr>
      <w:tr w:rsidR="00392802" w:rsidRPr="00853751" w:rsidTr="001C26C3">
        <w:tc>
          <w:tcPr>
            <w:tcW w:w="6912" w:type="dxa"/>
          </w:tcPr>
          <w:p w:rsidR="00392802" w:rsidRPr="00853751" w:rsidRDefault="00392802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Уточняване на предмета на исканата информация</w:t>
            </w:r>
          </w:p>
        </w:tc>
        <w:tc>
          <w:tcPr>
            <w:tcW w:w="2300" w:type="dxa"/>
          </w:tcPr>
          <w:p w:rsidR="00392802" w:rsidRPr="00853751" w:rsidRDefault="00392802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92802" w:rsidRPr="00853751" w:rsidTr="001C26C3">
        <w:tc>
          <w:tcPr>
            <w:tcW w:w="6912" w:type="dxa"/>
          </w:tcPr>
          <w:p w:rsidR="00392802" w:rsidRPr="00853751" w:rsidRDefault="00392802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Исканата информация е в голямо количество е е необходимо време за нейната подготовка</w:t>
            </w:r>
          </w:p>
        </w:tc>
        <w:tc>
          <w:tcPr>
            <w:tcW w:w="2300" w:type="dxa"/>
          </w:tcPr>
          <w:p w:rsidR="00392802" w:rsidRPr="00853751" w:rsidRDefault="00392802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92802" w:rsidRPr="00853751" w:rsidTr="001C26C3">
        <w:tc>
          <w:tcPr>
            <w:tcW w:w="6912" w:type="dxa"/>
          </w:tcPr>
          <w:p w:rsidR="00392802" w:rsidRPr="00853751" w:rsidRDefault="00392802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Исканата информация се отнася до трето лице и се изисква неговото съгласие за предоставяне</w:t>
            </w:r>
          </w:p>
        </w:tc>
        <w:tc>
          <w:tcPr>
            <w:tcW w:w="2300" w:type="dxa"/>
          </w:tcPr>
          <w:p w:rsidR="00392802" w:rsidRPr="00853751" w:rsidRDefault="00392802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92802" w:rsidRPr="00853751" w:rsidTr="001C26C3">
        <w:tc>
          <w:tcPr>
            <w:tcW w:w="6912" w:type="dxa"/>
          </w:tcPr>
          <w:p w:rsidR="00392802" w:rsidRPr="00853751" w:rsidRDefault="00392802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Други причини</w:t>
            </w:r>
          </w:p>
        </w:tc>
        <w:tc>
          <w:tcPr>
            <w:tcW w:w="2300" w:type="dxa"/>
          </w:tcPr>
          <w:p w:rsidR="00392802" w:rsidRPr="00853751" w:rsidRDefault="00392802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392802" w:rsidRPr="00853751" w:rsidRDefault="00392802" w:rsidP="00962414">
      <w:pPr>
        <w:rPr>
          <w:rFonts w:ascii="Times New Roman" w:hAnsi="Times New Roman"/>
          <w:sz w:val="24"/>
          <w:szCs w:val="24"/>
        </w:rPr>
      </w:pPr>
    </w:p>
    <w:p w:rsidR="00392802" w:rsidRPr="00853751" w:rsidRDefault="00392802" w:rsidP="00962414">
      <w:pPr>
        <w:rPr>
          <w:rFonts w:ascii="Times New Roman" w:hAnsi="Times New Roman"/>
          <w:sz w:val="24"/>
          <w:szCs w:val="24"/>
        </w:rPr>
      </w:pPr>
    </w:p>
    <w:p w:rsidR="00392802" w:rsidRPr="00853751" w:rsidRDefault="00392802" w:rsidP="00962414">
      <w:pPr>
        <w:rPr>
          <w:rFonts w:ascii="Times New Roman" w:hAnsi="Times New Roman"/>
          <w:sz w:val="24"/>
          <w:szCs w:val="24"/>
        </w:rPr>
      </w:pPr>
    </w:p>
    <w:p w:rsidR="00392802" w:rsidRPr="00853751" w:rsidRDefault="00392802" w:rsidP="00962414">
      <w:pPr>
        <w:rPr>
          <w:rFonts w:ascii="Times New Roman" w:hAnsi="Times New Roman"/>
          <w:sz w:val="24"/>
          <w:szCs w:val="24"/>
        </w:rPr>
      </w:pPr>
      <w:r w:rsidRPr="00853751">
        <w:rPr>
          <w:rFonts w:ascii="Times New Roman" w:hAnsi="Times New Roman"/>
          <w:sz w:val="24"/>
          <w:szCs w:val="24"/>
        </w:rPr>
        <w:t>7. Отказ на заявления за ДОИ през 201</w:t>
      </w:r>
      <w:r w:rsidRPr="00F74F3E">
        <w:rPr>
          <w:rFonts w:ascii="Times New Roman" w:hAnsi="Times New Roman"/>
          <w:sz w:val="24"/>
          <w:szCs w:val="24"/>
          <w:lang w:val="ru-RU"/>
        </w:rPr>
        <w:t>5</w:t>
      </w:r>
      <w:r w:rsidRPr="00853751">
        <w:rPr>
          <w:rFonts w:ascii="Times New Roman" w:hAnsi="Times New Roman"/>
          <w:sz w:val="24"/>
          <w:szCs w:val="24"/>
        </w:rPr>
        <w:t>г 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912"/>
        <w:gridCol w:w="2300"/>
      </w:tblGrid>
      <w:tr w:rsidR="00392802" w:rsidRPr="00853751" w:rsidTr="001C26C3">
        <w:tc>
          <w:tcPr>
            <w:tcW w:w="6912" w:type="dxa"/>
          </w:tcPr>
          <w:p w:rsidR="00392802" w:rsidRPr="00853751" w:rsidRDefault="00392802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Основания за отказ от предоставяне на ДОИ</w:t>
            </w:r>
          </w:p>
        </w:tc>
        <w:tc>
          <w:tcPr>
            <w:tcW w:w="2300" w:type="dxa"/>
          </w:tcPr>
          <w:p w:rsidR="00392802" w:rsidRPr="00853751" w:rsidRDefault="00392802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Брой</w:t>
            </w:r>
          </w:p>
        </w:tc>
      </w:tr>
      <w:tr w:rsidR="00392802" w:rsidRPr="00853751" w:rsidTr="001C26C3">
        <w:tc>
          <w:tcPr>
            <w:tcW w:w="6912" w:type="dxa"/>
          </w:tcPr>
          <w:p w:rsidR="00392802" w:rsidRPr="00853751" w:rsidRDefault="00392802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Исканата информация е класифицирана информация представляваща служебна тайна</w:t>
            </w:r>
          </w:p>
        </w:tc>
        <w:tc>
          <w:tcPr>
            <w:tcW w:w="2300" w:type="dxa"/>
          </w:tcPr>
          <w:p w:rsidR="00392802" w:rsidRPr="00853751" w:rsidRDefault="00392802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92802" w:rsidRPr="00853751" w:rsidTr="001C26C3">
        <w:tc>
          <w:tcPr>
            <w:tcW w:w="6912" w:type="dxa"/>
          </w:tcPr>
          <w:p w:rsidR="00392802" w:rsidRPr="00853751" w:rsidRDefault="00392802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Исканата информация представлява класифицирана информация представляваща държавна тайна</w:t>
            </w:r>
          </w:p>
        </w:tc>
        <w:tc>
          <w:tcPr>
            <w:tcW w:w="2300" w:type="dxa"/>
          </w:tcPr>
          <w:p w:rsidR="00392802" w:rsidRPr="00853751" w:rsidRDefault="00392802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92802" w:rsidRPr="00853751" w:rsidTr="001C26C3">
        <w:tc>
          <w:tcPr>
            <w:tcW w:w="6912" w:type="dxa"/>
          </w:tcPr>
          <w:p w:rsidR="00392802" w:rsidRPr="00853751" w:rsidRDefault="00392802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Исканата информация представлява търговска тайна и представянето и би довело до нелоялна конкуренция</w:t>
            </w:r>
          </w:p>
        </w:tc>
        <w:tc>
          <w:tcPr>
            <w:tcW w:w="2300" w:type="dxa"/>
          </w:tcPr>
          <w:p w:rsidR="00392802" w:rsidRPr="00853751" w:rsidRDefault="00392802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92802" w:rsidRPr="00853751" w:rsidTr="001C26C3">
        <w:tc>
          <w:tcPr>
            <w:tcW w:w="6912" w:type="dxa"/>
          </w:tcPr>
          <w:p w:rsidR="00392802" w:rsidRPr="00853751" w:rsidRDefault="00392802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Исканата информация засяга интересите на трето лице и няма неговото изрично съгласие за предоставянето и</w:t>
            </w:r>
          </w:p>
        </w:tc>
        <w:tc>
          <w:tcPr>
            <w:tcW w:w="2300" w:type="dxa"/>
          </w:tcPr>
          <w:p w:rsidR="00392802" w:rsidRPr="00853751" w:rsidRDefault="00392802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92802" w:rsidRPr="00853751" w:rsidTr="001C26C3">
        <w:tc>
          <w:tcPr>
            <w:tcW w:w="6912" w:type="dxa"/>
          </w:tcPr>
          <w:p w:rsidR="00392802" w:rsidRPr="00853751" w:rsidRDefault="00392802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Исканата информация е предоставеня на заявителя през предходните 6 месеца</w:t>
            </w:r>
          </w:p>
        </w:tc>
        <w:tc>
          <w:tcPr>
            <w:tcW w:w="2300" w:type="dxa"/>
          </w:tcPr>
          <w:p w:rsidR="00392802" w:rsidRPr="00853751" w:rsidRDefault="00392802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92802" w:rsidRPr="00853751" w:rsidTr="001C26C3">
        <w:tc>
          <w:tcPr>
            <w:tcW w:w="6912" w:type="dxa"/>
          </w:tcPr>
          <w:p w:rsidR="00392802" w:rsidRPr="00853751" w:rsidRDefault="00392802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Служебна информация е свързана с оперативна подготовка на индивидуални административни актове и няма самостоятелно значение/мнения, препоръки, становища/</w:t>
            </w:r>
          </w:p>
        </w:tc>
        <w:tc>
          <w:tcPr>
            <w:tcW w:w="2300" w:type="dxa"/>
          </w:tcPr>
          <w:p w:rsidR="00392802" w:rsidRPr="00853751" w:rsidRDefault="00392802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92802" w:rsidRPr="00853751" w:rsidTr="001C26C3">
        <w:tc>
          <w:tcPr>
            <w:tcW w:w="6912" w:type="dxa"/>
          </w:tcPr>
          <w:p w:rsidR="00392802" w:rsidRPr="00853751" w:rsidRDefault="00392802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Други основания</w:t>
            </w:r>
          </w:p>
        </w:tc>
        <w:tc>
          <w:tcPr>
            <w:tcW w:w="2300" w:type="dxa"/>
          </w:tcPr>
          <w:p w:rsidR="00392802" w:rsidRPr="00853751" w:rsidRDefault="00392802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92802" w:rsidRPr="00853751" w:rsidTr="001C26C3">
        <w:tc>
          <w:tcPr>
            <w:tcW w:w="6912" w:type="dxa"/>
          </w:tcPr>
          <w:p w:rsidR="00392802" w:rsidRPr="00853751" w:rsidRDefault="00392802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Общ брой:</w:t>
            </w:r>
          </w:p>
        </w:tc>
        <w:tc>
          <w:tcPr>
            <w:tcW w:w="2300" w:type="dxa"/>
          </w:tcPr>
          <w:p w:rsidR="00392802" w:rsidRPr="00853751" w:rsidRDefault="00392802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392802" w:rsidRPr="00853751" w:rsidRDefault="00392802" w:rsidP="00962414">
      <w:pPr>
        <w:rPr>
          <w:rFonts w:ascii="Times New Roman" w:hAnsi="Times New Roman"/>
          <w:sz w:val="24"/>
          <w:szCs w:val="24"/>
        </w:rPr>
      </w:pPr>
    </w:p>
    <w:p w:rsidR="00392802" w:rsidRPr="00853751" w:rsidRDefault="00392802" w:rsidP="00962414">
      <w:pPr>
        <w:rPr>
          <w:rFonts w:ascii="Times New Roman" w:hAnsi="Times New Roman"/>
          <w:sz w:val="24"/>
          <w:szCs w:val="24"/>
        </w:rPr>
      </w:pPr>
      <w:r w:rsidRPr="00853751">
        <w:rPr>
          <w:rFonts w:ascii="Times New Roman" w:hAnsi="Times New Roman"/>
          <w:sz w:val="24"/>
          <w:szCs w:val="24"/>
        </w:rPr>
        <w:t>8.Срок за издаване на решението за предоставяне/отказ  на ДОИ през 201</w:t>
      </w:r>
      <w:r w:rsidRPr="00F74F3E">
        <w:rPr>
          <w:rFonts w:ascii="Times New Roman" w:hAnsi="Times New Roman"/>
          <w:sz w:val="24"/>
          <w:szCs w:val="24"/>
          <w:lang w:val="ru-RU"/>
        </w:rPr>
        <w:t>5</w:t>
      </w:r>
      <w:r w:rsidRPr="00853751">
        <w:rPr>
          <w:rFonts w:ascii="Times New Roman" w:hAnsi="Times New Roman"/>
          <w:sz w:val="24"/>
          <w:szCs w:val="24"/>
        </w:rPr>
        <w:t>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912"/>
        <w:gridCol w:w="2300"/>
      </w:tblGrid>
      <w:tr w:rsidR="00392802" w:rsidRPr="00853751" w:rsidTr="001C26C3">
        <w:tc>
          <w:tcPr>
            <w:tcW w:w="6912" w:type="dxa"/>
          </w:tcPr>
          <w:p w:rsidR="00392802" w:rsidRPr="00853751" w:rsidRDefault="00392802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2300" w:type="dxa"/>
          </w:tcPr>
          <w:p w:rsidR="00392802" w:rsidRPr="00853751" w:rsidRDefault="00392802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Брой</w:t>
            </w:r>
          </w:p>
        </w:tc>
      </w:tr>
      <w:tr w:rsidR="00392802" w:rsidRPr="00853751" w:rsidTr="001C26C3">
        <w:tc>
          <w:tcPr>
            <w:tcW w:w="6912" w:type="dxa"/>
          </w:tcPr>
          <w:p w:rsidR="00392802" w:rsidRPr="00853751" w:rsidRDefault="00392802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Веднага</w:t>
            </w:r>
          </w:p>
        </w:tc>
        <w:tc>
          <w:tcPr>
            <w:tcW w:w="2300" w:type="dxa"/>
          </w:tcPr>
          <w:p w:rsidR="00392802" w:rsidRPr="00C85020" w:rsidRDefault="00392802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392802" w:rsidRPr="00853751" w:rsidTr="001C26C3">
        <w:tc>
          <w:tcPr>
            <w:tcW w:w="6912" w:type="dxa"/>
          </w:tcPr>
          <w:p w:rsidR="00392802" w:rsidRPr="00853751" w:rsidRDefault="00392802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В 14 дневен срок</w:t>
            </w:r>
          </w:p>
        </w:tc>
        <w:tc>
          <w:tcPr>
            <w:tcW w:w="2300" w:type="dxa"/>
          </w:tcPr>
          <w:p w:rsidR="00392802" w:rsidRPr="00C85020" w:rsidRDefault="00392802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</w:tr>
      <w:tr w:rsidR="00392802" w:rsidRPr="00853751" w:rsidTr="001C26C3">
        <w:tc>
          <w:tcPr>
            <w:tcW w:w="6912" w:type="dxa"/>
          </w:tcPr>
          <w:p w:rsidR="00392802" w:rsidRPr="00853751" w:rsidRDefault="00392802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В законоустановеният срок след удължаването му</w:t>
            </w:r>
          </w:p>
        </w:tc>
        <w:tc>
          <w:tcPr>
            <w:tcW w:w="2300" w:type="dxa"/>
          </w:tcPr>
          <w:p w:rsidR="00392802" w:rsidRPr="00853751" w:rsidRDefault="00392802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92802" w:rsidRPr="00853751" w:rsidTr="001C26C3">
        <w:tc>
          <w:tcPr>
            <w:tcW w:w="6912" w:type="dxa"/>
          </w:tcPr>
          <w:p w:rsidR="00392802" w:rsidRPr="00853751" w:rsidRDefault="00392802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След срока</w:t>
            </w:r>
          </w:p>
        </w:tc>
        <w:tc>
          <w:tcPr>
            <w:tcW w:w="2300" w:type="dxa"/>
          </w:tcPr>
          <w:p w:rsidR="00392802" w:rsidRPr="00853751" w:rsidRDefault="00392802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92802" w:rsidRPr="00853751" w:rsidTr="001C26C3">
        <w:tc>
          <w:tcPr>
            <w:tcW w:w="6912" w:type="dxa"/>
          </w:tcPr>
          <w:p w:rsidR="00392802" w:rsidRPr="00853751" w:rsidRDefault="00392802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Общ брой:</w:t>
            </w:r>
          </w:p>
        </w:tc>
        <w:tc>
          <w:tcPr>
            <w:tcW w:w="2300" w:type="dxa"/>
          </w:tcPr>
          <w:p w:rsidR="00392802" w:rsidRPr="00853751" w:rsidRDefault="00392802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392802" w:rsidRPr="00853751" w:rsidRDefault="00392802" w:rsidP="00962414">
      <w:pPr>
        <w:rPr>
          <w:rFonts w:ascii="Times New Roman" w:hAnsi="Times New Roman"/>
          <w:sz w:val="24"/>
          <w:szCs w:val="24"/>
        </w:rPr>
      </w:pPr>
    </w:p>
    <w:p w:rsidR="00392802" w:rsidRPr="00853751" w:rsidRDefault="00392802" w:rsidP="00962414">
      <w:pPr>
        <w:rPr>
          <w:rFonts w:ascii="Times New Roman" w:hAnsi="Times New Roman"/>
          <w:sz w:val="24"/>
          <w:szCs w:val="24"/>
        </w:rPr>
      </w:pPr>
      <w:r w:rsidRPr="00853751">
        <w:rPr>
          <w:rFonts w:ascii="Times New Roman" w:hAnsi="Times New Roman"/>
          <w:sz w:val="24"/>
          <w:szCs w:val="24"/>
        </w:rPr>
        <w:t>9. Отказ на заявителя от предоставения му достъп през 201</w:t>
      </w:r>
      <w:r w:rsidRPr="00C85020">
        <w:rPr>
          <w:rFonts w:ascii="Times New Roman" w:hAnsi="Times New Roman"/>
          <w:sz w:val="24"/>
          <w:szCs w:val="24"/>
          <w:lang w:val="ru-RU"/>
        </w:rPr>
        <w:t>5</w:t>
      </w:r>
      <w:r w:rsidRPr="00853751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912"/>
        <w:gridCol w:w="2300"/>
      </w:tblGrid>
      <w:tr w:rsidR="00392802" w:rsidRPr="00853751" w:rsidTr="001C26C3">
        <w:tc>
          <w:tcPr>
            <w:tcW w:w="6912" w:type="dxa"/>
          </w:tcPr>
          <w:p w:rsidR="00392802" w:rsidRPr="00853751" w:rsidRDefault="00392802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Отказ на заявителя</w:t>
            </w:r>
          </w:p>
        </w:tc>
        <w:tc>
          <w:tcPr>
            <w:tcW w:w="2300" w:type="dxa"/>
          </w:tcPr>
          <w:p w:rsidR="00392802" w:rsidRPr="00853751" w:rsidRDefault="00392802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Брой</w:t>
            </w:r>
          </w:p>
        </w:tc>
      </w:tr>
      <w:tr w:rsidR="00392802" w:rsidRPr="00853751" w:rsidTr="001C26C3">
        <w:tc>
          <w:tcPr>
            <w:tcW w:w="6912" w:type="dxa"/>
          </w:tcPr>
          <w:p w:rsidR="00392802" w:rsidRPr="00853751" w:rsidRDefault="00392802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Заявителя не се е явил в определения срок</w:t>
            </w:r>
          </w:p>
        </w:tc>
        <w:tc>
          <w:tcPr>
            <w:tcW w:w="2300" w:type="dxa"/>
          </w:tcPr>
          <w:p w:rsidR="00392802" w:rsidRPr="00853751" w:rsidRDefault="00392802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92802" w:rsidRPr="00853751" w:rsidTr="001C26C3">
        <w:tc>
          <w:tcPr>
            <w:tcW w:w="6912" w:type="dxa"/>
          </w:tcPr>
          <w:p w:rsidR="00392802" w:rsidRPr="00853751" w:rsidRDefault="00392802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Заявителя не е платил определените разходи</w:t>
            </w:r>
          </w:p>
        </w:tc>
        <w:tc>
          <w:tcPr>
            <w:tcW w:w="2300" w:type="dxa"/>
          </w:tcPr>
          <w:p w:rsidR="00392802" w:rsidRPr="00853751" w:rsidRDefault="00392802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92802" w:rsidRPr="00853751" w:rsidTr="001C26C3">
        <w:tc>
          <w:tcPr>
            <w:tcW w:w="6912" w:type="dxa"/>
          </w:tcPr>
          <w:p w:rsidR="00392802" w:rsidRPr="00853751" w:rsidRDefault="00392802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Отказ на заявителя от предоставеният му достъп</w:t>
            </w:r>
          </w:p>
        </w:tc>
        <w:tc>
          <w:tcPr>
            <w:tcW w:w="2300" w:type="dxa"/>
          </w:tcPr>
          <w:p w:rsidR="00392802" w:rsidRPr="00853751" w:rsidRDefault="00392802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92802" w:rsidRPr="00853751" w:rsidTr="001C26C3">
        <w:tc>
          <w:tcPr>
            <w:tcW w:w="6912" w:type="dxa"/>
          </w:tcPr>
          <w:p w:rsidR="00392802" w:rsidRPr="00853751" w:rsidRDefault="00392802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Общ  брой:</w:t>
            </w:r>
          </w:p>
        </w:tc>
        <w:tc>
          <w:tcPr>
            <w:tcW w:w="2300" w:type="dxa"/>
          </w:tcPr>
          <w:p w:rsidR="00392802" w:rsidRPr="00853751" w:rsidRDefault="00392802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392802" w:rsidRPr="00853751" w:rsidRDefault="00392802" w:rsidP="00962414">
      <w:pPr>
        <w:rPr>
          <w:rFonts w:ascii="Times New Roman" w:hAnsi="Times New Roman"/>
          <w:sz w:val="24"/>
          <w:szCs w:val="24"/>
        </w:rPr>
      </w:pPr>
    </w:p>
    <w:p w:rsidR="00392802" w:rsidRPr="00853751" w:rsidRDefault="00392802" w:rsidP="00962414">
      <w:pPr>
        <w:rPr>
          <w:rFonts w:ascii="Times New Roman" w:hAnsi="Times New Roman"/>
          <w:sz w:val="24"/>
          <w:szCs w:val="24"/>
        </w:rPr>
      </w:pPr>
    </w:p>
    <w:p w:rsidR="00392802" w:rsidRPr="00853751" w:rsidRDefault="00392802" w:rsidP="00962414">
      <w:pPr>
        <w:rPr>
          <w:rFonts w:ascii="Times New Roman" w:hAnsi="Times New Roman"/>
          <w:sz w:val="24"/>
          <w:szCs w:val="24"/>
        </w:rPr>
      </w:pPr>
    </w:p>
    <w:p w:rsidR="00392802" w:rsidRPr="00853751" w:rsidRDefault="00392802" w:rsidP="00962414">
      <w:pPr>
        <w:rPr>
          <w:rFonts w:ascii="Times New Roman" w:hAnsi="Times New Roman"/>
          <w:sz w:val="24"/>
          <w:szCs w:val="24"/>
        </w:rPr>
      </w:pPr>
    </w:p>
    <w:p w:rsidR="00392802" w:rsidRPr="00853751" w:rsidRDefault="00392802" w:rsidP="00962414">
      <w:pPr>
        <w:rPr>
          <w:rFonts w:ascii="Times New Roman" w:hAnsi="Times New Roman"/>
          <w:sz w:val="24"/>
          <w:szCs w:val="24"/>
        </w:rPr>
      </w:pPr>
      <w:r w:rsidRPr="00853751">
        <w:rPr>
          <w:rFonts w:ascii="Times New Roman" w:hAnsi="Times New Roman"/>
          <w:sz w:val="24"/>
          <w:szCs w:val="24"/>
        </w:rPr>
        <w:t>10. Жалби през 201</w:t>
      </w:r>
      <w:r w:rsidRPr="00C85020">
        <w:rPr>
          <w:rFonts w:ascii="Times New Roman" w:hAnsi="Times New Roman"/>
          <w:sz w:val="24"/>
          <w:szCs w:val="24"/>
          <w:lang w:val="ru-RU"/>
        </w:rPr>
        <w:t>5</w:t>
      </w:r>
      <w:r w:rsidRPr="00853751">
        <w:rPr>
          <w:rFonts w:ascii="Times New Roman" w:hAnsi="Times New Roman"/>
          <w:sz w:val="24"/>
          <w:szCs w:val="24"/>
        </w:rPr>
        <w:t xml:space="preserve"> срещу решения и откази за предоставяне на ДОИ.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912"/>
        <w:gridCol w:w="2300"/>
      </w:tblGrid>
      <w:tr w:rsidR="00392802" w:rsidRPr="00853751" w:rsidTr="001C26C3">
        <w:tc>
          <w:tcPr>
            <w:tcW w:w="6912" w:type="dxa"/>
          </w:tcPr>
          <w:p w:rsidR="00392802" w:rsidRPr="00853751" w:rsidRDefault="00392802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Жалби</w:t>
            </w:r>
          </w:p>
        </w:tc>
        <w:tc>
          <w:tcPr>
            <w:tcW w:w="2300" w:type="dxa"/>
          </w:tcPr>
          <w:p w:rsidR="00392802" w:rsidRPr="00853751" w:rsidRDefault="00392802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Брой</w:t>
            </w:r>
          </w:p>
        </w:tc>
      </w:tr>
      <w:tr w:rsidR="00392802" w:rsidRPr="00853751" w:rsidTr="001C26C3">
        <w:tc>
          <w:tcPr>
            <w:tcW w:w="6912" w:type="dxa"/>
          </w:tcPr>
          <w:p w:rsidR="00392802" w:rsidRPr="00853751" w:rsidRDefault="00392802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Срещу решения за предоставяне на ДОИ</w:t>
            </w:r>
          </w:p>
        </w:tc>
        <w:tc>
          <w:tcPr>
            <w:tcW w:w="2300" w:type="dxa"/>
          </w:tcPr>
          <w:p w:rsidR="00392802" w:rsidRPr="00853751" w:rsidRDefault="00392802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92802" w:rsidRPr="00853751" w:rsidTr="001C26C3">
        <w:tc>
          <w:tcPr>
            <w:tcW w:w="6912" w:type="dxa"/>
          </w:tcPr>
          <w:p w:rsidR="00392802" w:rsidRPr="00853751" w:rsidRDefault="00392802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Срещу откази за предоставяне на ДОИ</w:t>
            </w:r>
          </w:p>
        </w:tc>
        <w:tc>
          <w:tcPr>
            <w:tcW w:w="2300" w:type="dxa"/>
          </w:tcPr>
          <w:p w:rsidR="00392802" w:rsidRPr="00853751" w:rsidRDefault="00392802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392802" w:rsidRPr="00853751" w:rsidRDefault="00392802" w:rsidP="00962414">
      <w:pPr>
        <w:rPr>
          <w:rFonts w:ascii="Times New Roman" w:hAnsi="Times New Roman"/>
          <w:sz w:val="24"/>
          <w:szCs w:val="24"/>
        </w:rPr>
      </w:pPr>
    </w:p>
    <w:p w:rsidR="00392802" w:rsidRPr="00853751" w:rsidRDefault="00392802" w:rsidP="00962414">
      <w:pPr>
        <w:rPr>
          <w:rFonts w:ascii="Times New Roman" w:hAnsi="Times New Roman"/>
          <w:sz w:val="24"/>
          <w:szCs w:val="24"/>
        </w:rPr>
      </w:pPr>
    </w:p>
    <w:p w:rsidR="00392802" w:rsidRPr="00853751" w:rsidRDefault="00392802" w:rsidP="00962414">
      <w:pPr>
        <w:rPr>
          <w:rFonts w:ascii="Times New Roman" w:hAnsi="Times New Roman"/>
          <w:sz w:val="24"/>
          <w:szCs w:val="24"/>
        </w:rPr>
      </w:pPr>
      <w:r w:rsidRPr="00853751">
        <w:rPr>
          <w:rFonts w:ascii="Times New Roman" w:hAnsi="Times New Roman"/>
          <w:sz w:val="24"/>
          <w:szCs w:val="24"/>
        </w:rPr>
        <w:t>11. Случа през 201</w:t>
      </w:r>
      <w:r w:rsidRPr="00C85020">
        <w:rPr>
          <w:rFonts w:ascii="Times New Roman" w:hAnsi="Times New Roman"/>
          <w:sz w:val="24"/>
          <w:szCs w:val="24"/>
          <w:lang w:val="ru-RU"/>
        </w:rPr>
        <w:t>5</w:t>
      </w:r>
      <w:r w:rsidRPr="00853751">
        <w:rPr>
          <w:rFonts w:ascii="Times New Roman" w:hAnsi="Times New Roman"/>
          <w:sz w:val="24"/>
          <w:szCs w:val="24"/>
        </w:rPr>
        <w:t xml:space="preserve"> при които е установена незаконосъобразно приложение на ДОИ  и решение е взел съда.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912"/>
        <w:gridCol w:w="2300"/>
      </w:tblGrid>
      <w:tr w:rsidR="00392802" w:rsidRPr="00853751" w:rsidTr="001C26C3">
        <w:tc>
          <w:tcPr>
            <w:tcW w:w="6912" w:type="dxa"/>
          </w:tcPr>
          <w:p w:rsidR="00392802" w:rsidRPr="00853751" w:rsidRDefault="00392802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Решение на съда</w:t>
            </w:r>
          </w:p>
        </w:tc>
        <w:tc>
          <w:tcPr>
            <w:tcW w:w="2300" w:type="dxa"/>
          </w:tcPr>
          <w:p w:rsidR="00392802" w:rsidRPr="00853751" w:rsidRDefault="00392802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Брой</w:t>
            </w:r>
          </w:p>
        </w:tc>
      </w:tr>
      <w:tr w:rsidR="00392802" w:rsidRPr="00853751" w:rsidTr="001C26C3">
        <w:tc>
          <w:tcPr>
            <w:tcW w:w="6912" w:type="dxa"/>
          </w:tcPr>
          <w:p w:rsidR="00392802" w:rsidRPr="00853751" w:rsidRDefault="00392802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Изцяло отмяна  на решението за ДОИ</w:t>
            </w:r>
          </w:p>
        </w:tc>
        <w:tc>
          <w:tcPr>
            <w:tcW w:w="2300" w:type="dxa"/>
          </w:tcPr>
          <w:p w:rsidR="00392802" w:rsidRPr="00853751" w:rsidRDefault="00392802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92802" w:rsidRPr="00853751" w:rsidTr="001C26C3">
        <w:tc>
          <w:tcPr>
            <w:tcW w:w="6912" w:type="dxa"/>
          </w:tcPr>
          <w:p w:rsidR="00392802" w:rsidRPr="00853751" w:rsidRDefault="00392802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Частична отмяна на решението  за ДОИ</w:t>
            </w:r>
          </w:p>
        </w:tc>
        <w:tc>
          <w:tcPr>
            <w:tcW w:w="2300" w:type="dxa"/>
          </w:tcPr>
          <w:p w:rsidR="00392802" w:rsidRPr="00853751" w:rsidRDefault="00392802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92802" w:rsidRPr="00853751" w:rsidTr="001C26C3">
        <w:tc>
          <w:tcPr>
            <w:tcW w:w="6912" w:type="dxa"/>
          </w:tcPr>
          <w:p w:rsidR="00392802" w:rsidRPr="00853751" w:rsidRDefault="00392802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Изменя обжалваното решение за ДОИ</w:t>
            </w:r>
          </w:p>
        </w:tc>
        <w:tc>
          <w:tcPr>
            <w:tcW w:w="2300" w:type="dxa"/>
          </w:tcPr>
          <w:p w:rsidR="00392802" w:rsidRPr="00853751" w:rsidRDefault="00392802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92802" w:rsidRPr="00853751" w:rsidTr="001C26C3">
        <w:tc>
          <w:tcPr>
            <w:tcW w:w="6912" w:type="dxa"/>
          </w:tcPr>
          <w:p w:rsidR="00392802" w:rsidRPr="00853751" w:rsidRDefault="00392802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При обжалване на отказ-иска необходимите доказателства за това</w:t>
            </w:r>
          </w:p>
        </w:tc>
        <w:tc>
          <w:tcPr>
            <w:tcW w:w="2300" w:type="dxa"/>
          </w:tcPr>
          <w:p w:rsidR="00392802" w:rsidRPr="00853751" w:rsidRDefault="00392802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92802" w:rsidRPr="00853751" w:rsidTr="001C26C3">
        <w:tc>
          <w:tcPr>
            <w:tcW w:w="6912" w:type="dxa"/>
          </w:tcPr>
          <w:p w:rsidR="00392802" w:rsidRPr="00853751" w:rsidRDefault="00392802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Други</w:t>
            </w:r>
          </w:p>
        </w:tc>
        <w:tc>
          <w:tcPr>
            <w:tcW w:w="2300" w:type="dxa"/>
          </w:tcPr>
          <w:p w:rsidR="00392802" w:rsidRPr="00853751" w:rsidRDefault="00392802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392802" w:rsidRPr="00853751" w:rsidRDefault="00392802" w:rsidP="00962414">
      <w:pPr>
        <w:rPr>
          <w:rFonts w:ascii="Times New Roman" w:hAnsi="Times New Roman"/>
          <w:sz w:val="24"/>
          <w:szCs w:val="24"/>
          <w:lang w:val="en-US"/>
        </w:rPr>
      </w:pPr>
    </w:p>
    <w:p w:rsidR="00392802" w:rsidRPr="00853751" w:rsidRDefault="00392802" w:rsidP="00962414">
      <w:pPr>
        <w:rPr>
          <w:rFonts w:ascii="Times New Roman" w:hAnsi="Times New Roman"/>
          <w:sz w:val="24"/>
          <w:szCs w:val="24"/>
        </w:rPr>
      </w:pPr>
      <w:r w:rsidRPr="00853751">
        <w:rPr>
          <w:rFonts w:ascii="Times New Roman" w:hAnsi="Times New Roman"/>
          <w:sz w:val="24"/>
          <w:szCs w:val="24"/>
        </w:rPr>
        <w:t>Заключение:</w:t>
      </w:r>
    </w:p>
    <w:p w:rsidR="00392802" w:rsidRPr="00853751" w:rsidRDefault="00392802" w:rsidP="00D171E5">
      <w:pPr>
        <w:jc w:val="both"/>
        <w:rPr>
          <w:rFonts w:ascii="Times New Roman" w:hAnsi="Times New Roman"/>
          <w:sz w:val="24"/>
          <w:szCs w:val="24"/>
        </w:rPr>
      </w:pPr>
      <w:r w:rsidRPr="00853751">
        <w:rPr>
          <w:rFonts w:ascii="Times New Roman" w:hAnsi="Times New Roman"/>
          <w:sz w:val="24"/>
          <w:szCs w:val="24"/>
        </w:rPr>
        <w:t>1. Всички постъпили заявления за достъп до информация представляващи интерес за обществеността са обработени в срок съгласно разпоредбите на Закона за достъп до обществена  информация .</w:t>
      </w:r>
    </w:p>
    <w:p w:rsidR="00392802" w:rsidRPr="00853751" w:rsidRDefault="00392802" w:rsidP="00962414">
      <w:pPr>
        <w:rPr>
          <w:rFonts w:ascii="Times New Roman" w:hAnsi="Times New Roman"/>
          <w:sz w:val="24"/>
          <w:szCs w:val="24"/>
        </w:rPr>
      </w:pPr>
      <w:r w:rsidRPr="00853751">
        <w:rPr>
          <w:rFonts w:ascii="Times New Roman" w:hAnsi="Times New Roman"/>
          <w:sz w:val="24"/>
          <w:szCs w:val="24"/>
        </w:rPr>
        <w:t>2.Няма констатирани нарушения .</w:t>
      </w:r>
    </w:p>
    <w:p w:rsidR="00392802" w:rsidRPr="00853751" w:rsidRDefault="00392802" w:rsidP="00962414">
      <w:pPr>
        <w:rPr>
          <w:rFonts w:ascii="Times New Roman" w:hAnsi="Times New Roman"/>
          <w:sz w:val="24"/>
          <w:szCs w:val="24"/>
        </w:rPr>
      </w:pPr>
      <w:r w:rsidRPr="00853751">
        <w:rPr>
          <w:rFonts w:ascii="Times New Roman" w:hAnsi="Times New Roman"/>
          <w:sz w:val="24"/>
          <w:szCs w:val="24"/>
        </w:rPr>
        <w:t>3. Процедурата за ДОИ е актуализирана и влязла в сила от 01.06.201</w:t>
      </w:r>
      <w:r w:rsidRPr="00C85020">
        <w:rPr>
          <w:rFonts w:ascii="Times New Roman" w:hAnsi="Times New Roman"/>
          <w:sz w:val="24"/>
          <w:szCs w:val="24"/>
          <w:lang w:val="ru-RU"/>
        </w:rPr>
        <w:t>5</w:t>
      </w:r>
      <w:r w:rsidRPr="00853751">
        <w:rPr>
          <w:rFonts w:ascii="Times New Roman" w:hAnsi="Times New Roman"/>
          <w:sz w:val="24"/>
          <w:szCs w:val="24"/>
        </w:rPr>
        <w:t>.</w:t>
      </w:r>
    </w:p>
    <w:p w:rsidR="00392802" w:rsidRPr="00853751" w:rsidRDefault="00392802" w:rsidP="00962414">
      <w:pPr>
        <w:rPr>
          <w:rFonts w:ascii="Times New Roman" w:hAnsi="Times New Roman"/>
          <w:sz w:val="24"/>
          <w:szCs w:val="24"/>
        </w:rPr>
      </w:pPr>
    </w:p>
    <w:p w:rsidR="00392802" w:rsidRPr="00853751" w:rsidRDefault="00392802" w:rsidP="00962414">
      <w:pPr>
        <w:rPr>
          <w:rFonts w:ascii="Times New Roman" w:hAnsi="Times New Roman"/>
          <w:sz w:val="24"/>
          <w:szCs w:val="24"/>
        </w:rPr>
      </w:pPr>
      <w:r w:rsidRPr="00853751">
        <w:rPr>
          <w:rFonts w:ascii="Times New Roman" w:hAnsi="Times New Roman"/>
          <w:sz w:val="24"/>
          <w:szCs w:val="24"/>
        </w:rPr>
        <w:t>Иготвил:</w:t>
      </w:r>
    </w:p>
    <w:p w:rsidR="00392802" w:rsidRPr="00853751" w:rsidRDefault="00392802" w:rsidP="00962414">
      <w:pPr>
        <w:rPr>
          <w:rFonts w:ascii="Times New Roman" w:hAnsi="Times New Roman"/>
          <w:sz w:val="24"/>
          <w:szCs w:val="24"/>
        </w:rPr>
      </w:pPr>
      <w:r w:rsidRPr="00853751">
        <w:rPr>
          <w:rFonts w:ascii="Times New Roman" w:hAnsi="Times New Roman"/>
          <w:sz w:val="24"/>
          <w:szCs w:val="24"/>
        </w:rPr>
        <w:t>Розелина Каменова</w:t>
      </w:r>
    </w:p>
    <w:p w:rsidR="00392802" w:rsidRPr="00853751" w:rsidRDefault="00392802" w:rsidP="00962414">
      <w:pPr>
        <w:rPr>
          <w:rFonts w:ascii="Times New Roman" w:hAnsi="Times New Roman"/>
          <w:sz w:val="24"/>
          <w:szCs w:val="24"/>
        </w:rPr>
      </w:pPr>
      <w:r w:rsidRPr="00853751">
        <w:rPr>
          <w:rFonts w:ascii="Times New Roman" w:hAnsi="Times New Roman"/>
          <w:sz w:val="24"/>
          <w:szCs w:val="24"/>
        </w:rPr>
        <w:t>Главен юрисконсулт</w:t>
      </w:r>
    </w:p>
    <w:p w:rsidR="00392802" w:rsidRPr="00962414" w:rsidRDefault="00392802" w:rsidP="00962414">
      <w:pPr>
        <w:rPr>
          <w:rFonts w:ascii="Times New Roman" w:hAnsi="Times New Roman"/>
          <w:b/>
          <w:color w:val="0070C0"/>
          <w:sz w:val="28"/>
          <w:szCs w:val="28"/>
        </w:rPr>
      </w:pPr>
    </w:p>
    <w:sectPr w:rsidR="00392802" w:rsidRPr="00962414" w:rsidSect="006E4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2414"/>
    <w:rsid w:val="001C26C3"/>
    <w:rsid w:val="002106BF"/>
    <w:rsid w:val="00336B73"/>
    <w:rsid w:val="0036064D"/>
    <w:rsid w:val="0036137E"/>
    <w:rsid w:val="00392802"/>
    <w:rsid w:val="004155CA"/>
    <w:rsid w:val="00470A03"/>
    <w:rsid w:val="004A60E5"/>
    <w:rsid w:val="00510D13"/>
    <w:rsid w:val="0061557F"/>
    <w:rsid w:val="006E484C"/>
    <w:rsid w:val="007C1893"/>
    <w:rsid w:val="00853751"/>
    <w:rsid w:val="00885845"/>
    <w:rsid w:val="008E7814"/>
    <w:rsid w:val="00962414"/>
    <w:rsid w:val="00A043DD"/>
    <w:rsid w:val="00A07BE7"/>
    <w:rsid w:val="00AD01A8"/>
    <w:rsid w:val="00B234D4"/>
    <w:rsid w:val="00C85020"/>
    <w:rsid w:val="00D171E5"/>
    <w:rsid w:val="00F74F3E"/>
    <w:rsid w:val="00F82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84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6241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600</Words>
  <Characters>3422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 О Д И Ш Е Н    О Т Ч Е Т</dc:title>
  <dc:subject/>
  <dc:creator>Delux</dc:creator>
  <cp:keywords/>
  <dc:description/>
  <cp:lastModifiedBy>Ofis3</cp:lastModifiedBy>
  <cp:revision>2</cp:revision>
  <dcterms:created xsi:type="dcterms:W3CDTF">2016-10-05T10:31:00Z</dcterms:created>
  <dcterms:modified xsi:type="dcterms:W3CDTF">2016-10-05T10:31:00Z</dcterms:modified>
</cp:coreProperties>
</file>