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33" w:rsidRDefault="00D13533" w:rsidP="00641A7F">
      <w:pPr>
        <w:rPr>
          <w:sz w:val="22"/>
          <w:szCs w:val="22"/>
        </w:rPr>
      </w:pPr>
      <w:r w:rsidRPr="00B51D7B">
        <w:rPr>
          <w:b/>
        </w:rPr>
        <w:t>Вх. № ................................</w:t>
      </w:r>
      <w:r>
        <w:rPr>
          <w:b/>
        </w:rPr>
        <w:t>/.............20.......</w:t>
      </w:r>
      <w:r w:rsidRPr="00B51D7B">
        <w:rPr>
          <w:b/>
        </w:rPr>
        <w:t>.г.</w:t>
      </w:r>
      <w:r>
        <w:rPr>
          <w:sz w:val="22"/>
          <w:szCs w:val="22"/>
        </w:rPr>
        <w:tab/>
      </w:r>
    </w:p>
    <w:p w:rsidR="00D13533" w:rsidRDefault="00D13533" w:rsidP="00BF4054">
      <w:pPr>
        <w:jc w:val="right"/>
        <w:rPr>
          <w:sz w:val="22"/>
          <w:szCs w:val="22"/>
        </w:rPr>
      </w:pPr>
    </w:p>
    <w:p w:rsidR="00D13533" w:rsidRPr="002471C3" w:rsidRDefault="00D13533" w:rsidP="00C22780">
      <w:pPr>
        <w:rPr>
          <w:b/>
          <w:sz w:val="23"/>
          <w:szCs w:val="23"/>
        </w:rPr>
      </w:pPr>
    </w:p>
    <w:p w:rsidR="00D13533" w:rsidRDefault="00D13533">
      <w:pPr>
        <w:ind w:firstLine="9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en-US"/>
        </w:rPr>
        <w:t xml:space="preserve"> </w:t>
      </w:r>
    </w:p>
    <w:p w:rsidR="00D13533" w:rsidRDefault="00D13533" w:rsidP="00BF4054">
      <w:pPr>
        <w:ind w:firstLine="9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</w:t>
      </w: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към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Процедура № </w:t>
      </w:r>
      <w:r>
        <w:rPr>
          <w:sz w:val="22"/>
          <w:szCs w:val="22"/>
          <w:lang w:val="en-US"/>
        </w:rPr>
        <w:t>9 (881</w:t>
      </w:r>
      <w:r>
        <w:rPr>
          <w:sz w:val="22"/>
          <w:szCs w:val="22"/>
        </w:rPr>
        <w:t>)</w:t>
      </w:r>
    </w:p>
    <w:p w:rsidR="00D13533" w:rsidRDefault="00D13533">
      <w:pPr>
        <w:ind w:firstLine="9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13533" w:rsidRDefault="00D13533">
      <w:pPr>
        <w:ind w:firstLine="960"/>
      </w:pPr>
      <w:r>
        <w:t xml:space="preserve"> </w:t>
      </w:r>
    </w:p>
    <w:p w:rsidR="00D13533" w:rsidRDefault="00D13533">
      <w:pPr>
        <w:ind w:firstLine="960"/>
        <w:sectPr w:rsidR="00D13533" w:rsidSect="00C31CE0">
          <w:pgSz w:w="11906" w:h="16838"/>
          <w:pgMar w:top="539" w:right="566" w:bottom="709" w:left="1418" w:header="709" w:footer="709" w:gutter="0"/>
          <w:cols w:num="2" w:space="708" w:equalWidth="0">
            <w:col w:w="4464" w:space="708"/>
            <w:col w:w="4750"/>
          </w:cols>
          <w:docGrid w:linePitch="360"/>
        </w:sectPr>
      </w:pPr>
    </w:p>
    <w:p w:rsidR="00D13533" w:rsidRPr="00C22780" w:rsidRDefault="00D13533" w:rsidP="00C22780">
      <w:pPr>
        <w:rPr>
          <w:b/>
        </w:rPr>
      </w:pPr>
      <w:r w:rsidRPr="00C22780">
        <w:rPr>
          <w:b/>
        </w:rPr>
        <w:t>ДО</w:t>
      </w:r>
    </w:p>
    <w:p w:rsidR="00D13533" w:rsidRPr="00C22780" w:rsidRDefault="00D13533" w:rsidP="00C22780">
      <w:pPr>
        <w:rPr>
          <w:b/>
        </w:rPr>
      </w:pPr>
      <w:r w:rsidRPr="00C22780">
        <w:rPr>
          <w:b/>
        </w:rPr>
        <w:t>ДИРЕКТОРА НА</w:t>
      </w:r>
    </w:p>
    <w:p w:rsidR="00D13533" w:rsidRPr="00C22780" w:rsidRDefault="00D13533">
      <w:pPr>
        <w:rPr>
          <w:lang w:val="en-US"/>
        </w:rPr>
      </w:pPr>
      <w:r w:rsidRPr="00C22780">
        <w:rPr>
          <w:b/>
        </w:rPr>
        <w:t>РЕГИОНАЛНА ЗДРАВНА НСПЕКЦИЯ</w:t>
      </w:r>
    </w:p>
    <w:p w:rsidR="00D13533" w:rsidRPr="00C22780" w:rsidRDefault="00D13533" w:rsidP="00C22780">
      <w:pPr>
        <w:rPr>
          <w:b/>
        </w:rPr>
      </w:pPr>
      <w:r w:rsidRPr="00C22780">
        <w:rPr>
          <w:b/>
        </w:rPr>
        <w:t>ГР. ВРАЦА</w:t>
      </w:r>
    </w:p>
    <w:p w:rsidR="00D13533" w:rsidRDefault="00D13533">
      <w:pPr>
        <w:rPr>
          <w:lang w:val="en-US"/>
        </w:rPr>
      </w:pPr>
    </w:p>
    <w:p w:rsidR="00D13533" w:rsidRDefault="00D13533">
      <w:pPr>
        <w:rPr>
          <w:lang w:val="en-US"/>
        </w:rPr>
      </w:pPr>
    </w:p>
    <w:p w:rsidR="00D13533" w:rsidRPr="00DE788B" w:rsidRDefault="00D13533">
      <w:pPr>
        <w:rPr>
          <w:lang w:val="en-US"/>
        </w:rPr>
      </w:pPr>
    </w:p>
    <w:p w:rsidR="00D13533" w:rsidRDefault="00D13533">
      <w:pPr>
        <w:ind w:firstLine="1320"/>
      </w:pPr>
      <w:r>
        <w:rPr>
          <w:lang w:val="en-US"/>
        </w:rPr>
        <w:t xml:space="preserve"> </w:t>
      </w:r>
    </w:p>
    <w:p w:rsidR="00D13533" w:rsidRDefault="00D13533">
      <w:pPr>
        <w:ind w:firstLine="4680"/>
        <w:sectPr w:rsidR="00D13533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D13533" w:rsidRDefault="00D13533">
      <w:pPr>
        <w:ind w:firstLine="4680"/>
      </w:pPr>
    </w:p>
    <w:p w:rsidR="00D13533" w:rsidRPr="00BA414A" w:rsidRDefault="00D13533">
      <w:pPr>
        <w:pStyle w:val="Heading1"/>
        <w:rPr>
          <w:sz w:val="28"/>
          <w:szCs w:val="28"/>
        </w:rPr>
      </w:pPr>
      <w:r w:rsidRPr="00BA414A">
        <w:rPr>
          <w:sz w:val="28"/>
          <w:szCs w:val="28"/>
        </w:rPr>
        <w:t xml:space="preserve">З А Я В Л Е Н И Е </w:t>
      </w:r>
    </w:p>
    <w:p w:rsidR="00D13533" w:rsidRDefault="00D13533" w:rsidP="005815DA">
      <w:r>
        <w:t>От ……………………………………………………………………………………………………..</w:t>
      </w:r>
    </w:p>
    <w:p w:rsidR="00D13533" w:rsidRDefault="00D13533" w:rsidP="005815DA">
      <w:pPr>
        <w:ind w:firstLine="720"/>
        <w:jc w:val="center"/>
        <w:rPr>
          <w:lang w:val="ru-RU"/>
        </w:rPr>
      </w:pPr>
      <w:r>
        <w:rPr>
          <w:sz w:val="20"/>
        </w:rPr>
        <w:t>( трите имена на лицето  представляващо лечебното заведение</w:t>
      </w:r>
      <w:r w:rsidRPr="00131E19">
        <w:rPr>
          <w:sz w:val="20"/>
          <w:szCs w:val="20"/>
        </w:rPr>
        <w:t>)</w:t>
      </w:r>
    </w:p>
    <w:p w:rsidR="00D13533" w:rsidRPr="005815DA" w:rsidRDefault="00D13533" w:rsidP="005815DA">
      <w:pPr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D13533" w:rsidRDefault="00D13533" w:rsidP="00793C8C">
      <w:pPr>
        <w:ind w:firstLine="720"/>
        <w:rPr>
          <w:sz w:val="20"/>
        </w:rPr>
      </w:pPr>
      <w:r>
        <w:rPr>
          <w:sz w:val="20"/>
        </w:rPr>
        <w:t xml:space="preserve">                                                        ( адрес , телефон, e-mail )</w:t>
      </w:r>
    </w:p>
    <w:p w:rsidR="00D13533" w:rsidRPr="00D77D8F" w:rsidRDefault="00D13533">
      <w:pPr>
        <w:ind w:firstLine="720"/>
        <w:jc w:val="both"/>
        <w:rPr>
          <w:lang w:val="ru-RU"/>
        </w:rPr>
      </w:pPr>
    </w:p>
    <w:p w:rsidR="00D13533" w:rsidRDefault="00D13533" w:rsidP="005815DA">
      <w:pPr>
        <w:jc w:val="both"/>
      </w:pPr>
      <w:r>
        <w:t xml:space="preserve">Е Г Н </w:t>
      </w:r>
      <w:r w:rsidRPr="005815DA">
        <w:t>………………</w:t>
      </w:r>
      <w:r>
        <w:t>……………….</w:t>
      </w:r>
    </w:p>
    <w:p w:rsidR="00D13533" w:rsidRDefault="00D13533" w:rsidP="00793C8C">
      <w:pPr>
        <w:jc w:val="both"/>
        <w:rPr>
          <w:b/>
        </w:rPr>
      </w:pPr>
    </w:p>
    <w:p w:rsidR="00D13533" w:rsidRPr="00C22780" w:rsidRDefault="00D13533" w:rsidP="00793C8C">
      <w:pPr>
        <w:jc w:val="both"/>
        <w:rPr>
          <w:b/>
        </w:rPr>
      </w:pPr>
      <w:r w:rsidRPr="00C22780">
        <w:rPr>
          <w:b/>
        </w:rPr>
        <w:t xml:space="preserve">УВАЖАЕМИ </w:t>
      </w:r>
      <w:r>
        <w:rPr>
          <w:b/>
        </w:rPr>
        <w:t xml:space="preserve"> </w:t>
      </w:r>
      <w:r w:rsidRPr="00C22780">
        <w:rPr>
          <w:b/>
        </w:rPr>
        <w:t>Г</w:t>
      </w:r>
      <w:r>
        <w:rPr>
          <w:b/>
        </w:rPr>
        <w:t>ОСПОДИН</w:t>
      </w:r>
      <w:r w:rsidRPr="00C22780">
        <w:rPr>
          <w:b/>
        </w:rPr>
        <w:t xml:space="preserve"> ДИРЕКТОР,</w:t>
      </w:r>
    </w:p>
    <w:p w:rsidR="00D13533" w:rsidRDefault="00D13533" w:rsidP="00793C8C">
      <w:pPr>
        <w:jc w:val="both"/>
      </w:pPr>
    </w:p>
    <w:p w:rsidR="00D13533" w:rsidRDefault="00D13533" w:rsidP="00793C8C">
      <w:pPr>
        <w:jc w:val="both"/>
      </w:pPr>
      <w:r>
        <w:t xml:space="preserve">Моля на основание чл. 40, ал. 11 от Закона за </w:t>
      </w:r>
      <w:r w:rsidRPr="00374919">
        <w:t>лечебните заведения да установите служебно обстоятелствата относно съдимостта на лицата (български граждани)</w:t>
      </w:r>
      <w:r>
        <w:t>, членове на управителния и контролен орган на :</w:t>
      </w:r>
    </w:p>
    <w:p w:rsidR="00D13533" w:rsidRPr="00641A7F" w:rsidRDefault="00D13533" w:rsidP="00374919">
      <w:pPr>
        <w:ind w:firstLine="720"/>
        <w:rPr>
          <w:sz w:val="10"/>
          <w:szCs w:val="10"/>
        </w:rPr>
      </w:pPr>
    </w:p>
    <w:p w:rsidR="00D13533" w:rsidRDefault="00D13533" w:rsidP="005815DA">
      <w:pPr>
        <w:jc w:val="both"/>
      </w:pPr>
      <w:r>
        <w:t xml:space="preserve">“ …………………………………………………………………………………………………….. “ </w:t>
      </w:r>
    </w:p>
    <w:p w:rsidR="00D13533" w:rsidRDefault="00D13533">
      <w:pPr>
        <w:ind w:firstLine="720"/>
        <w:jc w:val="center"/>
        <w:rPr>
          <w:sz w:val="20"/>
        </w:rPr>
      </w:pPr>
      <w:r>
        <w:rPr>
          <w:sz w:val="20"/>
        </w:rPr>
        <w:t>( наименование на лечебното заведение )</w:t>
      </w:r>
    </w:p>
    <w:p w:rsidR="00D13533" w:rsidRDefault="00D13533" w:rsidP="00641A7F">
      <w:pPr>
        <w:jc w:val="both"/>
      </w:pPr>
      <w:r>
        <w:t>1……………………………………………………………………………ЕГН……………………..</w:t>
      </w:r>
    </w:p>
    <w:p w:rsidR="00D13533" w:rsidRDefault="00D13533" w:rsidP="00641A7F">
      <w:pPr>
        <w:ind w:firstLine="720"/>
        <w:rPr>
          <w:sz w:val="20"/>
        </w:rPr>
      </w:pPr>
      <w:r>
        <w:rPr>
          <w:sz w:val="20"/>
        </w:rPr>
        <w:t xml:space="preserve">                                          ( трите имена на титуляра )</w:t>
      </w:r>
    </w:p>
    <w:p w:rsidR="00D13533" w:rsidRPr="00641A7F" w:rsidRDefault="00D13533" w:rsidP="00641A7F">
      <w:pPr>
        <w:ind w:firstLine="720"/>
        <w:jc w:val="both"/>
        <w:rPr>
          <w:sz w:val="10"/>
          <w:szCs w:val="10"/>
        </w:rPr>
      </w:pPr>
    </w:p>
    <w:p w:rsidR="00D13533" w:rsidRDefault="00D13533" w:rsidP="00641A7F">
      <w:pPr>
        <w:pStyle w:val="Default"/>
      </w:pPr>
      <w:r>
        <w:t>Роден/а на…………….. в гр./с…………………… общ………………….. обл……………………</w:t>
      </w:r>
    </w:p>
    <w:p w:rsidR="00D13533" w:rsidRPr="00641A7F" w:rsidRDefault="00D13533" w:rsidP="00641A7F">
      <w:pPr>
        <w:tabs>
          <w:tab w:val="left" w:pos="360"/>
        </w:tabs>
        <w:jc w:val="both"/>
        <w:rPr>
          <w:sz w:val="10"/>
          <w:szCs w:val="10"/>
        </w:rPr>
      </w:pPr>
    </w:p>
    <w:p w:rsidR="00D13533" w:rsidRDefault="00D13533" w:rsidP="00641A7F">
      <w:pPr>
        <w:jc w:val="both"/>
      </w:pPr>
      <w:r>
        <w:t>2……………………………………………………………………………ЕГН……………………..</w:t>
      </w:r>
    </w:p>
    <w:p w:rsidR="00D13533" w:rsidRDefault="00D13533" w:rsidP="00641A7F">
      <w:pPr>
        <w:ind w:firstLine="720"/>
        <w:rPr>
          <w:sz w:val="20"/>
        </w:rPr>
      </w:pPr>
      <w:r>
        <w:rPr>
          <w:sz w:val="20"/>
        </w:rPr>
        <w:t xml:space="preserve">                                          ( трите имена на родител)</w:t>
      </w:r>
    </w:p>
    <w:p w:rsidR="00D13533" w:rsidRPr="00641A7F" w:rsidRDefault="00D13533" w:rsidP="00641A7F">
      <w:pPr>
        <w:ind w:firstLine="720"/>
        <w:jc w:val="both"/>
        <w:rPr>
          <w:sz w:val="10"/>
          <w:szCs w:val="10"/>
        </w:rPr>
      </w:pPr>
    </w:p>
    <w:p w:rsidR="00D13533" w:rsidRDefault="00D13533" w:rsidP="00641A7F">
      <w:pPr>
        <w:pStyle w:val="Default"/>
      </w:pPr>
      <w:r>
        <w:t>Роден/а на…………….. в гр./с…………………… общ………………….. обл……………………</w:t>
      </w:r>
    </w:p>
    <w:p w:rsidR="00D13533" w:rsidRDefault="00D13533" w:rsidP="00641A7F">
      <w:pPr>
        <w:tabs>
          <w:tab w:val="left" w:pos="360"/>
        </w:tabs>
        <w:jc w:val="both"/>
      </w:pPr>
    </w:p>
    <w:p w:rsidR="00D13533" w:rsidRDefault="00D13533" w:rsidP="00641A7F">
      <w:pPr>
        <w:jc w:val="both"/>
      </w:pPr>
      <w:r>
        <w:t>3……………………………………………………………………………ЕГН……………………..</w:t>
      </w:r>
    </w:p>
    <w:p w:rsidR="00D13533" w:rsidRDefault="00D13533" w:rsidP="00641A7F">
      <w:pPr>
        <w:ind w:firstLine="720"/>
        <w:rPr>
          <w:sz w:val="20"/>
        </w:rPr>
      </w:pPr>
      <w:r>
        <w:rPr>
          <w:sz w:val="20"/>
        </w:rPr>
        <w:t xml:space="preserve">                                         ( трите имена на родител )</w:t>
      </w:r>
    </w:p>
    <w:p w:rsidR="00D13533" w:rsidRPr="00641A7F" w:rsidRDefault="00D13533" w:rsidP="00641A7F">
      <w:pPr>
        <w:ind w:firstLine="720"/>
        <w:jc w:val="both"/>
        <w:rPr>
          <w:sz w:val="10"/>
          <w:szCs w:val="10"/>
        </w:rPr>
      </w:pPr>
    </w:p>
    <w:p w:rsidR="00D13533" w:rsidRDefault="00D13533" w:rsidP="00641A7F">
      <w:pPr>
        <w:pStyle w:val="Default"/>
      </w:pPr>
      <w:r>
        <w:t>Роден/а на…………….. в гр./с…………………… общ………………….. обл……………………</w:t>
      </w:r>
    </w:p>
    <w:p w:rsidR="00D13533" w:rsidRPr="00641A7F" w:rsidRDefault="00D13533" w:rsidP="000970D0">
      <w:pPr>
        <w:jc w:val="both"/>
        <w:rPr>
          <w:b/>
          <w:i/>
          <w:sz w:val="4"/>
          <w:szCs w:val="4"/>
        </w:rPr>
      </w:pPr>
    </w:p>
    <w:p w:rsidR="00D13533" w:rsidRPr="00641A7F" w:rsidRDefault="00D13533" w:rsidP="000970D0">
      <w:pPr>
        <w:jc w:val="both"/>
        <w:rPr>
          <w:b/>
          <w:i/>
          <w:sz w:val="12"/>
          <w:szCs w:val="12"/>
        </w:rPr>
      </w:pPr>
    </w:p>
    <w:p w:rsidR="00D13533" w:rsidRDefault="00D13533" w:rsidP="000970D0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D13533" w:rsidRDefault="00D13533" w:rsidP="00DE788B">
      <w:pPr>
        <w:tabs>
          <w:tab w:val="left" w:pos="360"/>
        </w:tabs>
        <w:jc w:val="both"/>
        <w:sectPr w:rsidR="00D13533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533" w:rsidRPr="00641A7F" w:rsidRDefault="00D13533" w:rsidP="00641A7F">
      <w:pPr>
        <w:rPr>
          <w:sz w:val="12"/>
          <w:szCs w:val="12"/>
        </w:rPr>
      </w:pPr>
    </w:p>
    <w:p w:rsidR="00D13533" w:rsidRPr="00641A7F" w:rsidRDefault="00D13533" w:rsidP="00641A7F">
      <w:pPr>
        <w:rPr>
          <w:b/>
        </w:rPr>
      </w:pPr>
      <w:r w:rsidRPr="00641A7F">
        <w:rPr>
          <w:b/>
        </w:rPr>
        <w:t>Желая да получа готовите документи:</w:t>
      </w:r>
    </w:p>
    <w:p w:rsidR="00D13533" w:rsidRDefault="00D13533" w:rsidP="00641A7F">
      <w:pPr>
        <w:pStyle w:val="ListParagraph"/>
        <w:ind w:left="0" w:right="-853" w:firstLine="708"/>
        <w:rPr>
          <w:lang w:val="en-US"/>
        </w:rPr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място: на  Административно гише   </w:t>
      </w:r>
      <w:r>
        <w:rPr>
          <w:lang w:val="en-US"/>
        </w:rPr>
        <w:t>з</w:t>
      </w:r>
      <w:r>
        <w:t>а обслужване на физически и юридически</w:t>
      </w:r>
      <w:r>
        <w:rPr>
          <w:lang w:val="en-US"/>
        </w:rPr>
        <w:t xml:space="preserve"> </w:t>
      </w:r>
    </w:p>
    <w:p w:rsidR="00D13533" w:rsidRDefault="00D13533" w:rsidP="00C31CE0">
      <w:pPr>
        <w:pStyle w:val="ListParagraph"/>
        <w:ind w:left="0" w:right="-853"/>
      </w:pPr>
      <w:r>
        <w:t xml:space="preserve"> лица в РЗИ – Враца, ул.</w:t>
      </w:r>
      <w:r w:rsidRPr="00F12038">
        <w:t xml:space="preserve"> </w:t>
      </w:r>
      <w:r>
        <w:t>”Черни Дрин” № 2</w:t>
      </w:r>
    </w:p>
    <w:p w:rsidR="00D13533" w:rsidRPr="006B3E21" w:rsidRDefault="00D13533" w:rsidP="00641A7F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D13533" w:rsidRPr="00F12038" w:rsidRDefault="00D13533" w:rsidP="00641A7F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D13533" w:rsidRDefault="00D13533">
      <w:pPr>
        <w:jc w:val="both"/>
      </w:pPr>
    </w:p>
    <w:p w:rsidR="00D13533" w:rsidRPr="000970D0" w:rsidRDefault="00D13533">
      <w:pPr>
        <w:jc w:val="both"/>
        <w:sectPr w:rsidR="00D13533" w:rsidRPr="000970D0" w:rsidSect="00C31CE0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533" w:rsidRPr="000970D0" w:rsidRDefault="00D13533">
      <w:pPr>
        <w:jc w:val="both"/>
      </w:pPr>
      <w:r w:rsidRPr="000970D0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D13533" w:rsidRPr="00067F7D" w:rsidRDefault="00D13533">
      <w:pPr>
        <w:jc w:val="both"/>
      </w:pPr>
    </w:p>
    <w:p w:rsidR="00D13533" w:rsidRDefault="00D13533">
      <w:pPr>
        <w:jc w:val="both"/>
      </w:pPr>
      <w:r>
        <w:t>гр. Враца</w:t>
      </w:r>
    </w:p>
    <w:p w:rsidR="00D13533" w:rsidRDefault="00D13533">
      <w:pPr>
        <w:jc w:val="both"/>
        <w:sectPr w:rsidR="00D13533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533" w:rsidRDefault="00D13533">
      <w:pPr>
        <w:jc w:val="both"/>
      </w:pPr>
    </w:p>
    <w:p w:rsidR="00D13533" w:rsidRDefault="00D13533">
      <w:pPr>
        <w:jc w:val="both"/>
      </w:pPr>
      <w:r>
        <w:t xml:space="preserve">дата </w:t>
      </w:r>
      <w:r>
        <w:rPr>
          <w:u w:val="single"/>
        </w:rPr>
        <w:t>/     /     /</w:t>
      </w:r>
      <w:r>
        <w:t xml:space="preserve"> 20</w:t>
      </w:r>
      <w:r>
        <w:rPr>
          <w:lang w:val="en-US"/>
        </w:rPr>
        <w:t>____</w:t>
      </w:r>
      <w:r>
        <w:t xml:space="preserve"> г.</w:t>
      </w:r>
    </w:p>
    <w:p w:rsidR="00D13533" w:rsidRDefault="00D13533">
      <w:pPr>
        <w:jc w:val="right"/>
        <w:sectPr w:rsidR="00D13533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  <w:r>
        <w:t>ПОДПИС : __________________</w:t>
      </w:r>
    </w:p>
    <w:p w:rsidR="00D13533" w:rsidRDefault="00D13533" w:rsidP="00C31CE0">
      <w:pPr>
        <w:jc w:val="both"/>
      </w:pPr>
    </w:p>
    <w:sectPr w:rsidR="00D13533" w:rsidSect="00E25A72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276"/>
    <w:multiLevelType w:val="hybridMultilevel"/>
    <w:tmpl w:val="6E10C0E4"/>
    <w:lvl w:ilvl="0" w:tplc="9A8673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47ED1"/>
    <w:multiLevelType w:val="hybridMultilevel"/>
    <w:tmpl w:val="F69C484A"/>
    <w:lvl w:ilvl="0" w:tplc="62FC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4E81E34"/>
    <w:multiLevelType w:val="hybridMultilevel"/>
    <w:tmpl w:val="76504296"/>
    <w:lvl w:ilvl="0" w:tplc="14BAA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636D24"/>
    <w:multiLevelType w:val="hybridMultilevel"/>
    <w:tmpl w:val="9956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A8"/>
    <w:rsid w:val="00026FAB"/>
    <w:rsid w:val="00067F7D"/>
    <w:rsid w:val="000916A0"/>
    <w:rsid w:val="000970D0"/>
    <w:rsid w:val="000B514F"/>
    <w:rsid w:val="000D7FB4"/>
    <w:rsid w:val="000E495D"/>
    <w:rsid w:val="000E760A"/>
    <w:rsid w:val="00107CB4"/>
    <w:rsid w:val="0011573B"/>
    <w:rsid w:val="001278D9"/>
    <w:rsid w:val="00131E19"/>
    <w:rsid w:val="00197810"/>
    <w:rsid w:val="00243420"/>
    <w:rsid w:val="00244566"/>
    <w:rsid w:val="002471C3"/>
    <w:rsid w:val="00252E86"/>
    <w:rsid w:val="002610FB"/>
    <w:rsid w:val="002B3BD1"/>
    <w:rsid w:val="0035725E"/>
    <w:rsid w:val="00374919"/>
    <w:rsid w:val="00475C2B"/>
    <w:rsid w:val="004B09F1"/>
    <w:rsid w:val="004B4A00"/>
    <w:rsid w:val="004D6C34"/>
    <w:rsid w:val="005815DA"/>
    <w:rsid w:val="00594EF5"/>
    <w:rsid w:val="00633F41"/>
    <w:rsid w:val="00641A7F"/>
    <w:rsid w:val="006478C6"/>
    <w:rsid w:val="006A5218"/>
    <w:rsid w:val="006B3E21"/>
    <w:rsid w:val="007667FB"/>
    <w:rsid w:val="00793C8C"/>
    <w:rsid w:val="00845D04"/>
    <w:rsid w:val="00862E2D"/>
    <w:rsid w:val="00A20EA8"/>
    <w:rsid w:val="00A539D6"/>
    <w:rsid w:val="00A74FF5"/>
    <w:rsid w:val="00A95E01"/>
    <w:rsid w:val="00B07EDE"/>
    <w:rsid w:val="00B51D7B"/>
    <w:rsid w:val="00BA414A"/>
    <w:rsid w:val="00BF4054"/>
    <w:rsid w:val="00C14286"/>
    <w:rsid w:val="00C22780"/>
    <w:rsid w:val="00C31CE0"/>
    <w:rsid w:val="00CC3E09"/>
    <w:rsid w:val="00D13533"/>
    <w:rsid w:val="00D15C9E"/>
    <w:rsid w:val="00D40CA0"/>
    <w:rsid w:val="00D51BC9"/>
    <w:rsid w:val="00D77D8F"/>
    <w:rsid w:val="00DC6CBD"/>
    <w:rsid w:val="00DE788B"/>
    <w:rsid w:val="00E25696"/>
    <w:rsid w:val="00E25A72"/>
    <w:rsid w:val="00E4339F"/>
    <w:rsid w:val="00E45396"/>
    <w:rsid w:val="00E74ABF"/>
    <w:rsid w:val="00ED1E7F"/>
    <w:rsid w:val="00F12038"/>
    <w:rsid w:val="00F30595"/>
    <w:rsid w:val="00F9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A72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2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BA41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41A7F"/>
    <w:pPr>
      <w:ind w:left="708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339</Words>
  <Characters>1938</Characters>
  <Application>Microsoft Office Outlook</Application>
  <DocSecurity>0</DocSecurity>
  <Lines>0</Lines>
  <Paragraphs>0</Paragraphs>
  <ScaleCrop>false</ScaleCrop>
  <Company>RCZ Shumen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Zajavka</dc:title>
  <dc:subject/>
  <dc:creator>inj. Krasen Trifonov</dc:creator>
  <cp:keywords/>
  <dc:description/>
  <cp:lastModifiedBy>Moni</cp:lastModifiedBy>
  <cp:revision>2</cp:revision>
  <cp:lastPrinted>2007-04-05T08:06:00Z</cp:lastPrinted>
  <dcterms:created xsi:type="dcterms:W3CDTF">2018-12-08T09:59:00Z</dcterms:created>
  <dcterms:modified xsi:type="dcterms:W3CDTF">2018-12-08T09:59:00Z</dcterms:modified>
</cp:coreProperties>
</file>