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CA" w:rsidRDefault="004155CA"/>
    <w:p w:rsidR="004155CA" w:rsidRPr="00853751" w:rsidRDefault="004155CA">
      <w:pPr>
        <w:rPr>
          <w:b/>
        </w:rPr>
      </w:pPr>
    </w:p>
    <w:p w:rsidR="004155CA" w:rsidRPr="00853751" w:rsidRDefault="004155C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Г О Д И Ш Е Н    О Т Ч Е Т</w:t>
      </w:r>
    </w:p>
    <w:p w:rsidR="004155CA" w:rsidRPr="00853751" w:rsidRDefault="004155C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НА РЕГИОНАЛНА ЗДРАВНА ИНСПЕКЦИЯ – ВРАЦА</w:t>
      </w:r>
    </w:p>
    <w:p w:rsidR="004155CA" w:rsidRPr="00853751" w:rsidRDefault="004155C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 xml:space="preserve"> ПО ЗАКОНА ЗА ДОСТЪП ДО ОБЩЕСТВЕНА ИНФОРМАЦИЯ</w:t>
      </w:r>
    </w:p>
    <w:p w:rsidR="004155CA" w:rsidRPr="00853751" w:rsidRDefault="004155CA" w:rsidP="00962414">
      <w:pPr>
        <w:jc w:val="center"/>
        <w:rPr>
          <w:rFonts w:ascii="Times New Roman" w:hAnsi="Times New Roman"/>
          <w:b/>
          <w:sz w:val="24"/>
          <w:szCs w:val="24"/>
        </w:rPr>
      </w:pPr>
      <w:r w:rsidRPr="00853751">
        <w:rPr>
          <w:rFonts w:ascii="Times New Roman" w:hAnsi="Times New Roman"/>
          <w:b/>
          <w:sz w:val="24"/>
          <w:szCs w:val="24"/>
        </w:rPr>
        <w:t>2014г</w:t>
      </w: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1.Постъпили заявления от субекти за достъп до обществена информация през 2014г.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2303"/>
        <w:gridCol w:w="2303"/>
        <w:gridCol w:w="2303"/>
      </w:tblGrid>
      <w:tr w:rsidR="004155CA" w:rsidRPr="00853751" w:rsidTr="001C26C3"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Субект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постъпили заявления по ДОИ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 заявления по ДОИ оставени без разглеждане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 заявления по ДОИ</w:t>
            </w:r>
          </w:p>
        </w:tc>
      </w:tr>
      <w:tr w:rsidR="004155CA" w:rsidRPr="00853751" w:rsidTr="001C26C3"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граждани на РБългария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5CA" w:rsidRPr="00853751" w:rsidTr="001C26C3"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чужденци и лица без гражданство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журналисти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5CA" w:rsidRPr="00853751" w:rsidTr="001C26C3"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 xml:space="preserve">От фирми 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5CA" w:rsidRPr="00853751" w:rsidTr="001C26C3"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 неправителствени организации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5CA" w:rsidRPr="00853751" w:rsidTr="001C26C3"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5CA" w:rsidRPr="00853751" w:rsidTr="001C26C3"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2.Постъпили заявления по ДОИ през 2014г по вид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Вид на информацията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Официална информация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3.Постъпили заявления по ДОИ през 2014г по начин на поискване.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Начин на поискване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Писмени заявления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Устни заявления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Електронни заявления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155CA" w:rsidRPr="00853751" w:rsidRDefault="004155CA" w:rsidP="00B234D4">
      <w:pPr>
        <w:jc w:val="center"/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B234D4">
      <w:pPr>
        <w:jc w:val="center"/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4.Постъпили заявления за ДОИ през 2014г, по тема на исканата информация.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Теми но които е искана информация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Упражняване на права и законни интереси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Изразходване на публични средстава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Шумово замърсяване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демографски показатели нанаселението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Данни за профилактични прегледи и хоспитализации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Статистическа информация за лечебните заведения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5.Разглеждане на заявления за предоставяне на ДОИ през 2014г.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Решения за: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свободен ДОИ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Предоставяне на частичен ДОИ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Препращане на заявлението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Уведомяване на заявителя за липсата на исканата информация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за предоставяне на ДОИ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Общо  брой: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6.Срок на предоставяне на исканата информация и причини за удължаване през 2014г.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Удължаване на срока за предоставяне на ДОИ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Уточняване на предмета на исканата информация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в голямо количество е е необходимо време за нейната подготовка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се отнася до трето лице и се изисква неговото съгласие за предоставяне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причини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7. Отказ на заявления за ДОИ през 2014г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Основания за отказ от предоставяне на ДОИ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класифицирана информация представляваща държавна тайна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представлява търговска тайна и представянето и би довело до нелоялна конкуренция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засяга интересите на трето лице и няма неговото изрично съгласие за предоставянето 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Исканата информация е предоставеня на заявителя през предходните 6 месеца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Служебна информация е свързана с оперативна подготовка на индивидуални административни актове и няма самостоятелно значение/мнения, препоръки, становища/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 основания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8.Срок за издаване на решението за предоставяне/отказ  на ДОИ през 2014г.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Веднага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14 дневен срок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В законоустановеният срок след удължаването му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След срока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брой: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9. Отказ на заявителя от предоставения му достъп през 2014г.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се е явил в определения срок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Заявителя не е платил определените разходи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Отказ на заявителя от предоставеният му достъп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Общ  брой: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10. Жалби през 2014г срещу решения и откази за предоставяне на ДОИ.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Жалби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решения за предоставяне на ДОИ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Срещу откази за предоставяне на ДОИ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11. Случа през 2014г при които е установена незаконосъобразно приложение на ДОИ  и решение е взел съда.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300"/>
      </w:tblGrid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Решение на съда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Изцяло отмяна  на решението за ДОИ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Частична отмяна на решението  за ДОИ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Изменя обжалваното решение за ДОИ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55CA" w:rsidRPr="00853751" w:rsidTr="001C26C3">
        <w:tc>
          <w:tcPr>
            <w:tcW w:w="6912" w:type="dxa"/>
          </w:tcPr>
          <w:p w:rsidR="004155CA" w:rsidRPr="00853751" w:rsidRDefault="004155CA" w:rsidP="001C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Други</w:t>
            </w:r>
          </w:p>
        </w:tc>
        <w:tc>
          <w:tcPr>
            <w:tcW w:w="2300" w:type="dxa"/>
          </w:tcPr>
          <w:p w:rsidR="004155CA" w:rsidRPr="00853751" w:rsidRDefault="004155CA" w:rsidP="001C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55CA" w:rsidRPr="00853751" w:rsidRDefault="004155CA" w:rsidP="00962414">
      <w:pPr>
        <w:rPr>
          <w:rFonts w:ascii="Times New Roman" w:hAnsi="Times New Roman"/>
          <w:sz w:val="24"/>
          <w:szCs w:val="24"/>
          <w:lang w:val="en-US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Заключение:</w:t>
      </w:r>
    </w:p>
    <w:p w:rsidR="004155CA" w:rsidRPr="00853751" w:rsidRDefault="004155CA" w:rsidP="00D171E5">
      <w:pPr>
        <w:jc w:val="both"/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1. Всички постъпили заявления за достъп до информация представляващи интерес за обществеността са обработени в срок съгласно разпоредбите на Закона за достъп до обществена  информация .</w:t>
      </w: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2.Няма констатирани нарушения .</w:t>
      </w: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3. Процедурата за ДОИ е актуализирана и влязла в сила от 01.06.2014г.</w:t>
      </w: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Иготвил:</w:t>
      </w: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Розелина Каменова</w:t>
      </w:r>
    </w:p>
    <w:p w:rsidR="004155CA" w:rsidRPr="00853751" w:rsidRDefault="004155CA" w:rsidP="00962414">
      <w:pPr>
        <w:rPr>
          <w:rFonts w:ascii="Times New Roman" w:hAnsi="Times New Roman"/>
          <w:sz w:val="24"/>
          <w:szCs w:val="24"/>
        </w:rPr>
      </w:pPr>
      <w:r w:rsidRPr="00853751">
        <w:rPr>
          <w:rFonts w:ascii="Times New Roman" w:hAnsi="Times New Roman"/>
          <w:sz w:val="24"/>
          <w:szCs w:val="24"/>
        </w:rPr>
        <w:t>Главен юрисконсулт</w:t>
      </w:r>
    </w:p>
    <w:p w:rsidR="004155CA" w:rsidRPr="00962414" w:rsidRDefault="004155CA" w:rsidP="00962414">
      <w:pPr>
        <w:rPr>
          <w:rFonts w:ascii="Times New Roman" w:hAnsi="Times New Roman"/>
          <w:b/>
          <w:color w:val="0070C0"/>
          <w:sz w:val="28"/>
          <w:szCs w:val="28"/>
        </w:rPr>
      </w:pPr>
    </w:p>
    <w:sectPr w:rsidR="004155CA" w:rsidRPr="00962414" w:rsidSect="006E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414"/>
    <w:rsid w:val="001C26C3"/>
    <w:rsid w:val="002106BF"/>
    <w:rsid w:val="00336B73"/>
    <w:rsid w:val="0036064D"/>
    <w:rsid w:val="004155CA"/>
    <w:rsid w:val="00470A03"/>
    <w:rsid w:val="004A60E5"/>
    <w:rsid w:val="00510D13"/>
    <w:rsid w:val="0061557F"/>
    <w:rsid w:val="006E484C"/>
    <w:rsid w:val="007C1893"/>
    <w:rsid w:val="00853751"/>
    <w:rsid w:val="00885845"/>
    <w:rsid w:val="008E7814"/>
    <w:rsid w:val="00962414"/>
    <w:rsid w:val="00A07BE7"/>
    <w:rsid w:val="00AD01A8"/>
    <w:rsid w:val="00B234D4"/>
    <w:rsid w:val="00D171E5"/>
    <w:rsid w:val="00F8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24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599</Words>
  <Characters>3418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Ofis3</cp:lastModifiedBy>
  <cp:revision>3</cp:revision>
  <dcterms:created xsi:type="dcterms:W3CDTF">2015-02-09T13:35:00Z</dcterms:created>
  <dcterms:modified xsi:type="dcterms:W3CDTF">2015-02-12T09:56:00Z</dcterms:modified>
</cp:coreProperties>
</file>