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18" w:rsidRPr="009F0EFF" w:rsidRDefault="00167618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9F0EFF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167618" w:rsidRPr="009F0EFF" w:rsidRDefault="00167618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9F0EFF">
        <w:rPr>
          <w:rFonts w:ascii="Times New Roman" w:hAnsi="Times New Roman"/>
          <w:b/>
          <w:sz w:val="24"/>
          <w:szCs w:val="24"/>
        </w:rPr>
        <w:t>НА РЕГИОНАЛНА ЗДРАВНА ИНСПЕКЦИЯ – ВРАЦА</w:t>
      </w:r>
    </w:p>
    <w:p w:rsidR="00167618" w:rsidRPr="009F0EFF" w:rsidRDefault="00167618" w:rsidP="0096241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0EFF">
        <w:rPr>
          <w:rFonts w:ascii="Times New Roman" w:hAnsi="Times New Roman"/>
          <w:b/>
          <w:sz w:val="24"/>
          <w:szCs w:val="24"/>
        </w:rPr>
        <w:t xml:space="preserve"> ПО </w:t>
      </w:r>
      <w:r w:rsidRPr="009F0E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0EFF">
        <w:rPr>
          <w:rFonts w:ascii="Times New Roman" w:hAnsi="Times New Roman"/>
          <w:b/>
          <w:sz w:val="24"/>
          <w:szCs w:val="24"/>
        </w:rPr>
        <w:t>ЗАКОНА ЗА ДОСТЪП ДО ОБЩЕСТВЕНА ИНФОРМАЦИЯ</w:t>
      </w:r>
      <w:r w:rsidRPr="009F0EFF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F0EFF">
        <w:rPr>
          <w:rFonts w:ascii="Times New Roman" w:hAnsi="Times New Roman"/>
          <w:b/>
          <w:sz w:val="24"/>
          <w:szCs w:val="24"/>
        </w:rPr>
        <w:t>2013г</w:t>
      </w:r>
      <w:r w:rsidRPr="009F0E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1.Постъпили заявления от субекти за достъп до обществена информация през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FF">
              <w:rPr>
                <w:rFonts w:ascii="Times New Roman" w:hAnsi="Times New Roman"/>
                <w:b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FF">
              <w:rPr>
                <w:rFonts w:ascii="Times New Roman" w:hAnsi="Times New Roman"/>
                <w:b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FF">
              <w:rPr>
                <w:rFonts w:ascii="Times New Roman" w:hAnsi="Times New Roman"/>
                <w:b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EFF">
              <w:rPr>
                <w:rFonts w:ascii="Times New Roman" w:hAnsi="Times New Roman"/>
                <w:b/>
                <w:sz w:val="24"/>
                <w:szCs w:val="24"/>
              </w:rPr>
              <w:t>Общ брой заявления по ДОИ</w:t>
            </w:r>
          </w:p>
        </w:tc>
      </w:tr>
      <w:tr w:rsidR="00167618" w:rsidRPr="009F0EFF" w:rsidTr="00D27404">
        <w:tc>
          <w:tcPr>
            <w:tcW w:w="2303" w:type="dxa"/>
          </w:tcPr>
          <w:p w:rsidR="00167618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 xml:space="preserve">От граждани на </w:t>
            </w:r>
          </w:p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9F0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0EFF">
              <w:rPr>
                <w:rFonts w:ascii="Times New Roman" w:hAnsi="Times New Roman"/>
                <w:sz w:val="24"/>
                <w:szCs w:val="24"/>
              </w:rPr>
              <w:t>България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18" w:rsidRPr="009F0EFF" w:rsidTr="00D27404"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2.Постъпили заявления по ДОИ през 2013г</w:t>
      </w:r>
      <w:r w:rsidRPr="009F0EFF">
        <w:rPr>
          <w:rFonts w:ascii="Times New Roman" w:hAnsi="Times New Roman"/>
          <w:sz w:val="24"/>
          <w:szCs w:val="24"/>
          <w:lang w:val="ru-RU"/>
        </w:rPr>
        <w:t>.</w:t>
      </w:r>
      <w:r w:rsidRPr="009F0EFF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3.Постъпили заявления по ДОИ през 2013г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67618" w:rsidRPr="009F0EFF" w:rsidRDefault="00167618" w:rsidP="00B234D4">
      <w:pPr>
        <w:jc w:val="center"/>
        <w:rPr>
          <w:rFonts w:ascii="Times New Roman" w:hAnsi="Times New Roman"/>
          <w:sz w:val="10"/>
          <w:szCs w:val="10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4.Постъпили заявления за ДОИ през 2013г,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Данни за оценка на въздействието на околната среда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7618" w:rsidRPr="009F0EFF" w:rsidRDefault="00167618" w:rsidP="00962414">
      <w:pPr>
        <w:rPr>
          <w:rFonts w:ascii="Times New Roman" w:hAnsi="Times New Roman"/>
          <w:sz w:val="2"/>
          <w:szCs w:val="2"/>
          <w:lang w:val="en-US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7. Отказ на заявления за ДОИ през 2013г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10. Жалби през 2013г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11. Случа през 2013г 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618" w:rsidRPr="009F0EFF" w:rsidTr="00D27404">
        <w:tc>
          <w:tcPr>
            <w:tcW w:w="6912" w:type="dxa"/>
          </w:tcPr>
          <w:p w:rsidR="00167618" w:rsidRPr="009F0EFF" w:rsidRDefault="00167618" w:rsidP="00D27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167618" w:rsidRPr="009F0EFF" w:rsidRDefault="00167618" w:rsidP="00D27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Заключение:</w:t>
      </w:r>
    </w:p>
    <w:p w:rsidR="00167618" w:rsidRPr="009F0EFF" w:rsidRDefault="00167618" w:rsidP="009F0EFF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 представляващи интерес за обществеността са обработени в срок съгласно разпоредбите на Закона за достъп до обществена  информация .</w:t>
      </w:r>
    </w:p>
    <w:p w:rsidR="00167618" w:rsidRPr="009F0EFF" w:rsidRDefault="00167618" w:rsidP="009F0EFF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2. Няма констатирани нарушения .</w:t>
      </w:r>
    </w:p>
    <w:p w:rsidR="00167618" w:rsidRPr="009F0EFF" w:rsidRDefault="00167618" w:rsidP="009F0EFF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3. Двата отказа са на основание разпоредбите на Закона за защита на личните данни, като са гарантирани правата на лицата и информацията касаеща личната им неприкосновеност.</w:t>
      </w:r>
    </w:p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  <w:r w:rsidRPr="009F0EFF">
        <w:rPr>
          <w:rFonts w:ascii="Times New Roman" w:hAnsi="Times New Roman"/>
          <w:sz w:val="24"/>
          <w:szCs w:val="24"/>
        </w:rPr>
        <w:t>Иготвил:</w:t>
      </w:r>
      <w:r w:rsidRPr="009F0E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7618" w:rsidRDefault="00167618" w:rsidP="00962414">
      <w:pPr>
        <w:rPr>
          <w:rFonts w:ascii="Times New Roman" w:hAnsi="Times New Roman"/>
          <w:sz w:val="24"/>
          <w:szCs w:val="24"/>
          <w:lang w:val="en-US"/>
        </w:rPr>
      </w:pPr>
      <w:r w:rsidRPr="009F0EFF">
        <w:rPr>
          <w:rFonts w:ascii="Times New Roman" w:hAnsi="Times New Roman"/>
          <w:sz w:val="24"/>
          <w:szCs w:val="24"/>
        </w:rPr>
        <w:t>Розелина Каменова</w:t>
      </w:r>
      <w:r w:rsidRPr="009F0E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67618" w:rsidRPr="009F0EFF" w:rsidRDefault="00167618" w:rsidP="00962414">
      <w:pPr>
        <w:rPr>
          <w:rFonts w:ascii="Times New Roman" w:hAnsi="Times New Roman"/>
          <w:sz w:val="24"/>
          <w:szCs w:val="24"/>
        </w:rPr>
      </w:pPr>
      <w:r w:rsidRPr="009F0EFF">
        <w:rPr>
          <w:rFonts w:ascii="Times New Roman" w:hAnsi="Times New Roman"/>
          <w:sz w:val="24"/>
          <w:szCs w:val="24"/>
        </w:rPr>
        <w:t>Главен юрисконсулт</w:t>
      </w:r>
    </w:p>
    <w:p w:rsidR="00167618" w:rsidRPr="009F0EFF" w:rsidRDefault="00167618" w:rsidP="00962414">
      <w:pPr>
        <w:rPr>
          <w:rFonts w:ascii="Times New Roman" w:hAnsi="Times New Roman"/>
          <w:b/>
          <w:sz w:val="24"/>
          <w:szCs w:val="24"/>
        </w:rPr>
      </w:pPr>
    </w:p>
    <w:p w:rsidR="00167618" w:rsidRPr="009F0EFF" w:rsidRDefault="00167618">
      <w:pPr>
        <w:rPr>
          <w:sz w:val="24"/>
          <w:szCs w:val="24"/>
        </w:rPr>
      </w:pPr>
    </w:p>
    <w:sectPr w:rsidR="00167618" w:rsidRPr="009F0EFF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4AB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66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07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14A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2A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407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23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1E7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566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414"/>
    <w:rsid w:val="000D44A5"/>
    <w:rsid w:val="00167618"/>
    <w:rsid w:val="002106BF"/>
    <w:rsid w:val="003159F9"/>
    <w:rsid w:val="0036064D"/>
    <w:rsid w:val="004A60E5"/>
    <w:rsid w:val="00510D13"/>
    <w:rsid w:val="0061557F"/>
    <w:rsid w:val="006E484C"/>
    <w:rsid w:val="007C1893"/>
    <w:rsid w:val="00874D2F"/>
    <w:rsid w:val="00885845"/>
    <w:rsid w:val="008E7814"/>
    <w:rsid w:val="00962414"/>
    <w:rsid w:val="009F0EFF"/>
    <w:rsid w:val="00A073F2"/>
    <w:rsid w:val="00A07BE7"/>
    <w:rsid w:val="00AD01A8"/>
    <w:rsid w:val="00AD1ACB"/>
    <w:rsid w:val="00B234D4"/>
    <w:rsid w:val="00D171E5"/>
    <w:rsid w:val="00D27404"/>
    <w:rsid w:val="00DF0ABC"/>
    <w:rsid w:val="00F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620</Words>
  <Characters>3538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Ofis3</cp:lastModifiedBy>
  <cp:revision>4</cp:revision>
  <cp:lastPrinted>2015-02-09T13:35:00Z</cp:lastPrinted>
  <dcterms:created xsi:type="dcterms:W3CDTF">2015-02-09T13:57:00Z</dcterms:created>
  <dcterms:modified xsi:type="dcterms:W3CDTF">2015-02-12T09:55:00Z</dcterms:modified>
</cp:coreProperties>
</file>